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A07" w:rsidRDefault="00755D77" w:rsidP="00401A07">
      <w:pPr>
        <w:rPr>
          <w:b/>
          <w:i/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5598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1" y="21150"/>
                <wp:lineTo x="211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A07">
        <w:tab/>
      </w:r>
      <w:r w:rsidR="00401A07">
        <w:tab/>
      </w:r>
      <w:r w:rsidR="00401A07">
        <w:tab/>
        <w:t xml:space="preserve">  </w:t>
      </w:r>
      <w:r w:rsidR="00401A07">
        <w:tab/>
        <w:t xml:space="preserve">             </w:t>
      </w:r>
      <w:r w:rsidR="00262446">
        <w:tab/>
      </w:r>
      <w:r w:rsidR="00262446">
        <w:tab/>
        <w:t xml:space="preserve">    </w:t>
      </w:r>
      <w:r w:rsidR="00401A07">
        <w:rPr>
          <w:b/>
          <w:i/>
          <w:sz w:val="32"/>
        </w:rPr>
        <w:t>NORTH INTERTRIBAL</w:t>
      </w:r>
    </w:p>
    <w:p w:rsidR="00401A07" w:rsidRDefault="00401A07" w:rsidP="00401A07">
      <w:pPr>
        <w:rPr>
          <w:b/>
          <w:i/>
          <w:sz w:val="32"/>
        </w:rPr>
      </w:pP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sz w:val="32"/>
        </w:rPr>
        <w:tab/>
        <w:t xml:space="preserve">  </w:t>
      </w:r>
      <w:r w:rsidR="00262446">
        <w:rPr>
          <w:sz w:val="32"/>
        </w:rPr>
        <w:tab/>
      </w:r>
      <w:r w:rsidR="00262446">
        <w:rPr>
          <w:sz w:val="32"/>
        </w:rPr>
        <w:tab/>
        <w:t xml:space="preserve">  </w:t>
      </w:r>
      <w:r>
        <w:rPr>
          <w:b/>
          <w:i/>
          <w:sz w:val="32"/>
        </w:rPr>
        <w:t>VOCATIONAL REHABILITATION</w:t>
      </w:r>
    </w:p>
    <w:p w:rsidR="00401A07" w:rsidRDefault="00401A07" w:rsidP="00401A07">
      <w:pPr>
        <w:rPr>
          <w:b/>
          <w:i/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sz w:val="32"/>
        </w:rPr>
        <w:t xml:space="preserve">    </w:t>
      </w:r>
      <w:r w:rsidR="00262446">
        <w:rPr>
          <w:b/>
          <w:i/>
          <w:sz w:val="32"/>
        </w:rPr>
        <w:tab/>
      </w:r>
      <w:r w:rsidR="00262446">
        <w:rPr>
          <w:b/>
          <w:i/>
          <w:sz w:val="32"/>
        </w:rPr>
        <w:tab/>
      </w:r>
      <w:r w:rsidR="00262446">
        <w:rPr>
          <w:b/>
          <w:i/>
          <w:sz w:val="32"/>
        </w:rPr>
        <w:tab/>
      </w:r>
      <w:r>
        <w:rPr>
          <w:b/>
          <w:i/>
          <w:sz w:val="32"/>
        </w:rPr>
        <w:t>PROGRAM (NIVRP)</w:t>
      </w:r>
    </w:p>
    <w:p w:rsidR="00C42E12" w:rsidRDefault="00BA73A3" w:rsidP="00BA73A3">
      <w:pPr>
        <w:pStyle w:val="Heading2"/>
        <w:jc w:val="left"/>
      </w:pPr>
      <w:r>
        <w:t xml:space="preserve">                                                                                    </w:t>
      </w:r>
      <w:r w:rsidR="00262446">
        <w:t xml:space="preserve"> </w:t>
      </w:r>
      <w:r w:rsidR="007A4588">
        <w:t>INTAKE</w:t>
      </w:r>
      <w:r w:rsidR="00727056">
        <w:t xml:space="preserve"> </w:t>
      </w:r>
      <w:r w:rsidR="009B3416">
        <w:t xml:space="preserve">INFORMATION </w:t>
      </w:r>
      <w:r w:rsidR="00727056">
        <w:t>FORM</w:t>
      </w:r>
    </w:p>
    <w:p w:rsidR="00C42E12" w:rsidRDefault="00C42E12">
      <w:pPr>
        <w:rPr>
          <w:b/>
          <w:bCs/>
        </w:rPr>
      </w:pPr>
    </w:p>
    <w:p w:rsidR="00BA73A3" w:rsidRDefault="00BA73A3"/>
    <w:p w:rsidR="00C42E12" w:rsidRPr="0098493F" w:rsidRDefault="007A4588">
      <w:pPr>
        <w:rPr>
          <w:u w:val="single"/>
        </w:rPr>
      </w:pPr>
      <w:r>
        <w:t>Participant Name</w:t>
      </w:r>
      <w:r w:rsidR="00940A89" w:rsidRPr="00286835">
        <w:rPr>
          <w:u w:val="single"/>
        </w:rPr>
        <w:t xml:space="preserve"> </w:t>
      </w:r>
      <w:r w:rsidR="00286835" w:rsidRPr="00286835">
        <w:rPr>
          <w:u w:val="single"/>
        </w:rPr>
        <w:object w:dxaOrig="4320" w:dyaOrig="3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3in;height:18.8pt" o:ole="">
            <v:imagedata r:id="rId9" o:title=""/>
          </v:shape>
          <w:control r:id="rId10" w:name="TextBox1" w:shapeid="_x0000_i1087"/>
        </w:object>
      </w:r>
      <w:r w:rsidR="00286835">
        <w:t xml:space="preserve">   </w:t>
      </w:r>
      <w:r w:rsidR="0098493F">
        <w:t>DOB</w:t>
      </w:r>
      <w:r w:rsidR="009F0E14">
        <w:t xml:space="preserve"> </w:t>
      </w:r>
      <w:r w:rsidR="001E1CDC">
        <w:t xml:space="preserve"> </w:t>
      </w:r>
      <w:r w:rsidR="006D6D21">
        <w:rPr>
          <w:u w:val="single"/>
        </w:rPr>
        <w:t xml:space="preserve"> </w:t>
      </w:r>
      <w:r w:rsidR="00286835">
        <w:rPr>
          <w:u w:val="single"/>
        </w:rPr>
        <w:object w:dxaOrig="4320" w:dyaOrig="372">
          <v:shape id="_x0000_i1089" type="#_x0000_t75" style="width:1in;height:18pt" o:ole="">
            <v:imagedata r:id="rId11" o:title=""/>
          </v:shape>
          <w:control r:id="rId12" w:name="TextBox2" w:shapeid="_x0000_i1089"/>
        </w:object>
      </w:r>
    </w:p>
    <w:p w:rsidR="00863EA3" w:rsidRDefault="007A4588">
      <w:r>
        <w:t xml:space="preserve">Date Applied </w:t>
      </w:r>
      <w:r w:rsidR="00863EA3">
        <w:t>for</w:t>
      </w:r>
      <w:r>
        <w:t xml:space="preserve"> Services</w:t>
      </w:r>
      <w:r w:rsidR="008E4AA2">
        <w:t xml:space="preserve">: </w:t>
      </w:r>
      <w:r w:rsidR="00286835" w:rsidRPr="00286835">
        <w:rPr>
          <w:u w:val="single"/>
        </w:rPr>
        <w:object w:dxaOrig="4320" w:dyaOrig="372">
          <v:shape id="_x0000_i1091" type="#_x0000_t75" style="width:66.8pt;height:18.8pt" o:ole="">
            <v:imagedata r:id="rId13" o:title=""/>
          </v:shape>
          <w:control r:id="rId14" w:name="TextBox3" w:shapeid="_x0000_i1091"/>
        </w:object>
      </w:r>
      <w:r w:rsidR="00083CFD">
        <w:t xml:space="preserve"> </w:t>
      </w:r>
      <w:r w:rsidR="001E1CDC">
        <w:t xml:space="preserve"> </w:t>
      </w:r>
      <w:r w:rsidR="00394647">
        <w:t xml:space="preserve"> </w:t>
      </w:r>
      <w:r w:rsidR="009F0E14">
        <w:t xml:space="preserve"> </w:t>
      </w:r>
    </w:p>
    <w:p w:rsidR="00863EA3" w:rsidRPr="00863EA3" w:rsidRDefault="00FB7F79">
      <w:pPr>
        <w:rPr>
          <w:b/>
        </w:rPr>
      </w:pPr>
      <w:r>
        <w:rPr>
          <w:b/>
        </w:rPr>
        <w:t xml:space="preserve">LOCAL </w:t>
      </w:r>
      <w:r w:rsidR="00863EA3" w:rsidRPr="00863EA3">
        <w:rPr>
          <w:b/>
        </w:rPr>
        <w:t>SERVICE AREA DOCUMENTATION (</w:t>
      </w:r>
      <w:r w:rsidR="00C95066" w:rsidRPr="00863EA3">
        <w:rPr>
          <w:b/>
        </w:rPr>
        <w:t>REQUIRED</w:t>
      </w:r>
      <w:r w:rsidR="00863EA3" w:rsidRPr="00863EA3">
        <w:rPr>
          <w:b/>
        </w:rPr>
        <w:t>):</w:t>
      </w:r>
      <w:r w:rsidRPr="00863EA3">
        <w:rPr>
          <w:b/>
        </w:rPr>
        <w:t xml:space="preserve"> </w:t>
      </w:r>
    </w:p>
    <w:p w:rsidR="00C42E12" w:rsidRPr="00830EE2" w:rsidRDefault="00E5639B">
      <w:r>
        <w:t>Lives in service are</w:t>
      </w:r>
      <w:r w:rsidR="00083CFD">
        <w:t xml:space="preserve">a: </w:t>
      </w:r>
      <w:r w:rsidR="00262446">
        <w:t xml:space="preserve"> Yes</w:t>
      </w:r>
      <w:r w:rsidR="008D4F6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8D4F6D">
        <w:instrText xml:space="preserve"> FORMCHECKBOX </w:instrText>
      </w:r>
      <w:r w:rsidR="005D1E1C">
        <w:fldChar w:fldCharType="separate"/>
      </w:r>
      <w:r w:rsidR="008D4F6D">
        <w:fldChar w:fldCharType="end"/>
      </w:r>
      <w:bookmarkEnd w:id="0"/>
      <w:r w:rsidR="00286835">
        <w:t xml:space="preserve"> </w:t>
      </w:r>
      <w:r w:rsidR="00830EE2">
        <w:t>No</w:t>
      </w:r>
      <w:r w:rsidR="00286835">
        <w:t xml:space="preserve"> </w:t>
      </w:r>
      <w:r w:rsidR="0028683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286835">
        <w:instrText xml:space="preserve"> FORMCHECKBOX </w:instrText>
      </w:r>
      <w:r w:rsidR="005D1E1C">
        <w:fldChar w:fldCharType="separate"/>
      </w:r>
      <w:r w:rsidR="00286835">
        <w:fldChar w:fldCharType="end"/>
      </w:r>
      <w:bookmarkEnd w:id="1"/>
    </w:p>
    <w:p w:rsidR="00C42E12" w:rsidRPr="0027328C" w:rsidRDefault="0027328C">
      <w:pPr>
        <w:rPr>
          <w:u w:val="single"/>
        </w:rPr>
      </w:pPr>
      <w:r>
        <w:t>Type of Documentation used to establish Residency</w:t>
      </w:r>
      <w:r w:rsidR="00B2552C">
        <w:t xml:space="preserve">: </w:t>
      </w:r>
      <w:r w:rsidR="00FB7F79" w:rsidRPr="00FB7F79">
        <w:rPr>
          <w:u w:val="single"/>
        </w:rPr>
        <w:object w:dxaOrig="4320" w:dyaOrig="372">
          <v:shape id="_x0000_i1093" type="#_x0000_t75" style="width:274.8pt;height:18.8pt" o:ole="">
            <v:imagedata r:id="rId15" o:title=""/>
          </v:shape>
          <w:control r:id="rId16" w:name="TextBox4" w:shapeid="_x0000_i1093"/>
        </w:object>
      </w:r>
      <w:r w:rsidR="00B2552C">
        <w:t xml:space="preserve"> </w:t>
      </w:r>
    </w:p>
    <w:p w:rsidR="0027328C" w:rsidRDefault="0027328C">
      <w:pPr>
        <w:rPr>
          <w:b/>
        </w:rPr>
      </w:pPr>
    </w:p>
    <w:p w:rsidR="007A4588" w:rsidRDefault="007A4588">
      <w:pPr>
        <w:rPr>
          <w:b/>
        </w:rPr>
      </w:pPr>
      <w:r>
        <w:rPr>
          <w:b/>
        </w:rPr>
        <w:t>TRIBAL ENROLLMENT STATUS (</w:t>
      </w:r>
      <w:r w:rsidR="00C95066">
        <w:rPr>
          <w:b/>
        </w:rPr>
        <w:t>REQUIRED</w:t>
      </w:r>
      <w:r>
        <w:rPr>
          <w:b/>
        </w:rPr>
        <w:t>)</w:t>
      </w:r>
      <w:r w:rsidR="00C42E12" w:rsidRPr="00497447">
        <w:rPr>
          <w:b/>
        </w:rPr>
        <w:t xml:space="preserve">: </w:t>
      </w:r>
    </w:p>
    <w:p w:rsidR="007A4588" w:rsidRPr="00B2552C" w:rsidRDefault="007A4588" w:rsidP="007A4588">
      <w:pPr>
        <w:ind w:firstLine="720"/>
        <w:rPr>
          <w:u w:val="single"/>
        </w:rPr>
      </w:pPr>
      <w:r>
        <w:rPr>
          <w:b/>
        </w:rPr>
        <w:t>Tribe</w:t>
      </w:r>
      <w:r w:rsidR="00B2552C">
        <w:rPr>
          <w:b/>
        </w:rPr>
        <w:t>:</w:t>
      </w:r>
      <w:r w:rsidR="00FB7F79" w:rsidRPr="00FB7F79">
        <w:rPr>
          <w:u w:val="single"/>
        </w:rPr>
        <w:object w:dxaOrig="4320" w:dyaOrig="372">
          <v:shape id="_x0000_i1095" type="#_x0000_t75" style="width:87.2pt;height:18.8pt" o:ole="">
            <v:imagedata r:id="rId17" o:title=""/>
          </v:shape>
          <w:control r:id="rId18" w:name="TextBox5" w:shapeid="_x0000_i1095"/>
        </w:object>
      </w:r>
      <w:r>
        <w:tab/>
      </w:r>
      <w:r w:rsidRPr="007A4588">
        <w:rPr>
          <w:b/>
        </w:rPr>
        <w:t>Enrollment Number:</w:t>
      </w:r>
      <w:r w:rsidR="00FB7F79" w:rsidRPr="00FB7F79">
        <w:rPr>
          <w:u w:val="single"/>
        </w:rPr>
        <w:object w:dxaOrig="4320" w:dyaOrig="372">
          <v:shape id="_x0000_i1097" type="#_x0000_t75" style="width:93.2pt;height:18.8pt" o:ole="">
            <v:imagedata r:id="rId19" o:title=""/>
          </v:shape>
          <w:control r:id="rId20" w:name="TextBox6" w:shapeid="_x0000_i1097"/>
        </w:object>
      </w:r>
      <w:r w:rsidR="00FB7F79" w:rsidRPr="00FB7F79">
        <w:rPr>
          <w:u w:val="single"/>
        </w:rPr>
        <w:t xml:space="preserve"> </w:t>
      </w:r>
    </w:p>
    <w:p w:rsidR="002603A5" w:rsidRDefault="002603A5"/>
    <w:p w:rsidR="00C42E12" w:rsidRDefault="008D4F6D" w:rsidP="00B2552C">
      <w:r>
        <w:rPr>
          <w:u w:val="singl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u w:val="single"/>
        </w:rPr>
        <w:instrText xml:space="preserve"> FORMCHECKBOX </w:instrText>
      </w:r>
      <w:r w:rsidR="005D1E1C">
        <w:rPr>
          <w:u w:val="single"/>
        </w:rPr>
      </w:r>
      <w:r w:rsidR="005D1E1C">
        <w:rPr>
          <w:u w:val="single"/>
        </w:rPr>
        <w:fldChar w:fldCharType="separate"/>
      </w:r>
      <w:r>
        <w:rPr>
          <w:u w:val="single"/>
        </w:rPr>
        <w:fldChar w:fldCharType="end"/>
      </w:r>
      <w:bookmarkEnd w:id="2"/>
      <w:r w:rsidR="00B2552C">
        <w:t xml:space="preserve">  </w:t>
      </w:r>
      <w:r w:rsidR="00C42E12">
        <w:t>Copy of Tribal Enrollment Card/Documentation (in file)</w:t>
      </w:r>
    </w:p>
    <w:p w:rsidR="00C42E12" w:rsidRDefault="00831109">
      <w:r>
        <w:rPr>
          <w:u w:val="singl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u w:val="single"/>
        </w:rPr>
        <w:instrText xml:space="preserve"> FORMCHECKBOX </w:instrText>
      </w:r>
      <w:r w:rsidR="005D1E1C">
        <w:rPr>
          <w:u w:val="single"/>
        </w:rPr>
      </w:r>
      <w:r w:rsidR="005D1E1C">
        <w:rPr>
          <w:u w:val="single"/>
        </w:rPr>
        <w:fldChar w:fldCharType="separate"/>
      </w:r>
      <w:r>
        <w:rPr>
          <w:u w:val="single"/>
        </w:rPr>
        <w:fldChar w:fldCharType="end"/>
      </w:r>
      <w:bookmarkEnd w:id="3"/>
      <w:r w:rsidR="00B2552C">
        <w:t xml:space="preserve">  </w:t>
      </w:r>
      <w:r w:rsidR="00C42E12">
        <w:t>Requested from Tribe</w:t>
      </w:r>
      <w:r w:rsidR="0098493F">
        <w:t xml:space="preserve"> </w:t>
      </w:r>
      <w:r w:rsidR="0098493F" w:rsidRPr="00727056">
        <w:rPr>
          <w:b/>
        </w:rPr>
        <w:t>(Release Needed)</w:t>
      </w:r>
    </w:p>
    <w:p w:rsidR="00C42E12" w:rsidRDefault="008D4F6D">
      <w:r>
        <w:rPr>
          <w:u w:val="singl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u w:val="single"/>
        </w:rPr>
        <w:instrText xml:space="preserve"> FORMCHECKBOX </w:instrText>
      </w:r>
      <w:r w:rsidR="005D1E1C">
        <w:rPr>
          <w:u w:val="single"/>
        </w:rPr>
      </w:r>
      <w:r w:rsidR="005D1E1C">
        <w:rPr>
          <w:u w:val="single"/>
        </w:rPr>
        <w:fldChar w:fldCharType="separate"/>
      </w:r>
      <w:r>
        <w:rPr>
          <w:u w:val="single"/>
        </w:rPr>
        <w:fldChar w:fldCharType="end"/>
      </w:r>
      <w:bookmarkEnd w:id="4"/>
      <w:r w:rsidR="00B2552C">
        <w:t xml:space="preserve">  </w:t>
      </w:r>
      <w:r w:rsidR="00C42E12">
        <w:t>Requested from</w:t>
      </w:r>
      <w:r w:rsidR="00C42E12" w:rsidRPr="00D5480F">
        <w:rPr>
          <w:u w:val="single"/>
        </w:rPr>
        <w:t xml:space="preserve"> </w:t>
      </w:r>
      <w:r w:rsidR="00D5480F" w:rsidRPr="00D5480F">
        <w:rPr>
          <w:u w:val="single"/>
        </w:rPr>
        <w:object w:dxaOrig="4320" w:dyaOrig="372">
          <v:shape id="_x0000_i1099" type="#_x0000_t75" style="width:93.2pt;height:18.8pt" o:ole="">
            <v:imagedata r:id="rId21" o:title=""/>
          </v:shape>
          <w:control r:id="rId22" w:name="TextBox7" w:shapeid="_x0000_i1099"/>
        </w:object>
      </w:r>
      <w:r w:rsidR="007A4588">
        <w:t xml:space="preserve"> </w:t>
      </w:r>
      <w:r w:rsidR="007A4588" w:rsidRPr="007A4588">
        <w:rPr>
          <w:b/>
        </w:rPr>
        <w:t>(Release Needed)</w:t>
      </w:r>
    </w:p>
    <w:p w:rsidR="00C42E12" w:rsidRDefault="00C42E12"/>
    <w:p w:rsidR="00C42E12" w:rsidRDefault="007A4588">
      <w:r>
        <w:t>Is this their f</w:t>
      </w:r>
      <w:r w:rsidR="00C42E12">
        <w:t>irst time applying for VR Services:</w:t>
      </w:r>
      <w:r w:rsidR="00C42E12">
        <w:tab/>
      </w:r>
      <w:r w:rsidR="00C42E12">
        <w:tab/>
      </w:r>
      <w:r w:rsidR="006D6D21">
        <w:t xml:space="preserve"> Yes</w:t>
      </w:r>
      <w:r w:rsidR="008C4755">
        <w:t xml:space="preserve"> </w:t>
      </w:r>
      <w:r w:rsidR="008C475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8C4755">
        <w:instrText xml:space="preserve"> FORMCHECKBOX </w:instrText>
      </w:r>
      <w:r w:rsidR="005D1E1C">
        <w:fldChar w:fldCharType="separate"/>
      </w:r>
      <w:r w:rsidR="008C4755">
        <w:fldChar w:fldCharType="end"/>
      </w:r>
      <w:bookmarkEnd w:id="5"/>
      <w:r w:rsidR="00C42E12">
        <w:t xml:space="preserve"> No</w:t>
      </w:r>
      <w:r w:rsidR="00D5480F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D5480F">
        <w:instrText xml:space="preserve"> FORMCHECKBOX </w:instrText>
      </w:r>
      <w:r w:rsidR="005D1E1C">
        <w:fldChar w:fldCharType="separate"/>
      </w:r>
      <w:r w:rsidR="00D5480F">
        <w:fldChar w:fldCharType="end"/>
      </w:r>
      <w:bookmarkEnd w:id="6"/>
      <w:r w:rsidR="00286835">
        <w:t xml:space="preserve"> </w:t>
      </w:r>
    </w:p>
    <w:p w:rsidR="00BC60AC" w:rsidRDefault="00C42E12" w:rsidP="00D5480F">
      <w:r>
        <w:t xml:space="preserve">If no, </w:t>
      </w:r>
      <w:r w:rsidR="007A4588">
        <w:t>when and what program</w:t>
      </w:r>
      <w:r>
        <w:t xml:space="preserve"> </w:t>
      </w:r>
      <w:r w:rsidR="00D5480F" w:rsidRPr="00D5480F">
        <w:rPr>
          <w:u w:val="single"/>
        </w:rPr>
        <w:object w:dxaOrig="4320" w:dyaOrig="372">
          <v:shape id="_x0000_i1101" type="#_x0000_t75" style="width:376.4pt;height:18.8pt" o:ole="">
            <v:imagedata r:id="rId23" o:title=""/>
          </v:shape>
          <w:control r:id="rId24" w:name="TextBox8" w:shapeid="_x0000_i1101"/>
        </w:object>
      </w:r>
      <w:r w:rsidR="00394647" w:rsidRPr="00D5480F">
        <w:rPr>
          <w:u w:val="single"/>
        </w:rPr>
        <w:t xml:space="preserve"> </w:t>
      </w:r>
      <w:r w:rsidR="00B21134" w:rsidRPr="00D5480F">
        <w:rPr>
          <w:u w:val="single"/>
        </w:rPr>
        <w:t xml:space="preserve"> </w:t>
      </w:r>
    </w:p>
    <w:p w:rsidR="007A4588" w:rsidRPr="007A4588" w:rsidRDefault="00D5480F">
      <w:pPr>
        <w:spacing w:line="360" w:lineRule="auto"/>
      </w:pPr>
      <w:r>
        <w:t>Referred to NIVRP by:</w:t>
      </w:r>
      <w:r>
        <w:object w:dxaOrig="4320" w:dyaOrig="372">
          <v:shape id="_x0000_i1103" type="#_x0000_t75" style="width:133.2pt;height:18.8pt" o:ole="">
            <v:imagedata r:id="rId25" o:title=""/>
          </v:shape>
          <w:control r:id="rId26" w:name="TextBox9" w:shapeid="_x0000_i1103"/>
        </w:object>
      </w:r>
      <w:r w:rsidR="007A4588">
        <w:t xml:space="preserve">  Phone Number (if need</w:t>
      </w:r>
      <w:r>
        <w:t>ed):</w:t>
      </w:r>
      <w:r w:rsidRPr="00D5480F">
        <w:rPr>
          <w:u w:val="single"/>
        </w:rPr>
        <w:t xml:space="preserve"> </w:t>
      </w:r>
      <w:r w:rsidRPr="00D5480F">
        <w:rPr>
          <w:u w:val="single"/>
        </w:rPr>
        <w:object w:dxaOrig="4320" w:dyaOrig="372">
          <v:shape id="_x0000_i1105" type="#_x0000_t75" style="width:120.8pt;height:18.8pt" o:ole="">
            <v:imagedata r:id="rId27" o:title=""/>
          </v:shape>
          <w:control r:id="rId28" w:name="TextBox10" w:shapeid="_x0000_i1105"/>
        </w:object>
      </w:r>
    </w:p>
    <w:p w:rsidR="00C42E12" w:rsidRPr="0027328C" w:rsidRDefault="00C42E12" w:rsidP="007A4588">
      <w:pPr>
        <w:spacing w:line="360" w:lineRule="auto"/>
      </w:pPr>
      <w:r>
        <w:t xml:space="preserve">What conditions are reported to affect her/his ability to </w:t>
      </w:r>
      <w:r w:rsidR="00A22C6C">
        <w:t>work</w:t>
      </w:r>
      <w:r w:rsidR="00405DEE">
        <w:t xml:space="preserve"> </w:t>
      </w:r>
      <w:r w:rsidR="00323B23"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323B23">
        <w:instrText xml:space="preserve"> FORMTEXT </w:instrText>
      </w:r>
      <w:r w:rsidR="00323B23">
        <w:fldChar w:fldCharType="separate"/>
      </w:r>
      <w:r w:rsidR="00323B23">
        <w:rPr>
          <w:noProof/>
        </w:rPr>
        <w:t> </w:t>
      </w:r>
      <w:r w:rsidR="00323B23">
        <w:rPr>
          <w:noProof/>
        </w:rPr>
        <w:t> </w:t>
      </w:r>
      <w:r w:rsidR="00323B23">
        <w:rPr>
          <w:noProof/>
        </w:rPr>
        <w:t> </w:t>
      </w:r>
      <w:r w:rsidR="00323B23">
        <w:rPr>
          <w:noProof/>
        </w:rPr>
        <w:t> </w:t>
      </w:r>
      <w:r w:rsidR="00323B23">
        <w:rPr>
          <w:noProof/>
        </w:rPr>
        <w:t> </w:t>
      </w:r>
      <w:r w:rsidR="00323B23">
        <w:fldChar w:fldCharType="end"/>
      </w:r>
      <w:bookmarkEnd w:id="7"/>
    </w:p>
    <w:p w:rsidR="00323B23" w:rsidRDefault="007B113C">
      <w:pPr>
        <w:spacing w:line="360" w:lineRule="auto"/>
      </w:pPr>
      <w:r>
        <w:t xml:space="preserve">How do </w:t>
      </w:r>
      <w:r w:rsidR="00C42E12">
        <w:t>these conditions prevent them from getting a job, keeping a job or performing the essential duties of their job</w:t>
      </w:r>
      <w:r w:rsidR="00323B23">
        <w:t xml:space="preserve">? </w:t>
      </w:r>
      <w:r w:rsidR="00323B23"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323B23">
        <w:instrText xml:space="preserve"> FORMTEXT </w:instrText>
      </w:r>
      <w:r w:rsidR="00323B23">
        <w:fldChar w:fldCharType="separate"/>
      </w:r>
      <w:r w:rsidR="00323B23">
        <w:rPr>
          <w:noProof/>
        </w:rPr>
        <w:t> </w:t>
      </w:r>
      <w:r w:rsidR="00323B23">
        <w:rPr>
          <w:noProof/>
        </w:rPr>
        <w:t> </w:t>
      </w:r>
      <w:r w:rsidR="00323B23">
        <w:rPr>
          <w:noProof/>
        </w:rPr>
        <w:t> </w:t>
      </w:r>
      <w:r w:rsidR="00323B23">
        <w:rPr>
          <w:noProof/>
        </w:rPr>
        <w:t> </w:t>
      </w:r>
      <w:r w:rsidR="00323B23">
        <w:rPr>
          <w:noProof/>
        </w:rPr>
        <w:t> </w:t>
      </w:r>
      <w:r w:rsidR="00323B23">
        <w:fldChar w:fldCharType="end"/>
      </w:r>
      <w:bookmarkEnd w:id="8"/>
      <w:r w:rsidR="003C7D77">
        <w:t xml:space="preserve"> </w:t>
      </w:r>
    </w:p>
    <w:p w:rsidR="00EA1D6E" w:rsidRDefault="00EA1D6E">
      <w:pPr>
        <w:spacing w:line="360" w:lineRule="auto"/>
      </w:pPr>
      <w:r>
        <w:t>What ty</w:t>
      </w:r>
      <w:r w:rsidR="008F1FBE">
        <w:t>pe of work does this person want</w:t>
      </w:r>
      <w:r>
        <w:t xml:space="preserve"> to do:</w:t>
      </w:r>
      <w:r w:rsidR="00323B23"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323B23">
        <w:instrText xml:space="preserve"> FORMTEXT </w:instrText>
      </w:r>
      <w:r w:rsidR="00323B23">
        <w:fldChar w:fldCharType="separate"/>
      </w:r>
      <w:r w:rsidR="00323B23">
        <w:rPr>
          <w:noProof/>
        </w:rPr>
        <w:t> </w:t>
      </w:r>
      <w:r w:rsidR="00323B23">
        <w:rPr>
          <w:noProof/>
        </w:rPr>
        <w:t> </w:t>
      </w:r>
      <w:r w:rsidR="00323B23">
        <w:rPr>
          <w:noProof/>
        </w:rPr>
        <w:t> </w:t>
      </w:r>
      <w:r w:rsidR="00323B23">
        <w:rPr>
          <w:noProof/>
        </w:rPr>
        <w:t> </w:t>
      </w:r>
      <w:r w:rsidR="00323B23">
        <w:rPr>
          <w:noProof/>
        </w:rPr>
        <w:t> </w:t>
      </w:r>
      <w:r w:rsidR="00323B23">
        <w:fldChar w:fldCharType="end"/>
      </w:r>
      <w:bookmarkEnd w:id="9"/>
    </w:p>
    <w:p w:rsidR="007B113C" w:rsidRPr="007B113C" w:rsidRDefault="00EA1D6E">
      <w:pPr>
        <w:spacing w:line="360" w:lineRule="auto"/>
      </w:pPr>
      <w:r>
        <w:t>How many hours a day can this person work</w:t>
      </w:r>
      <w:r w:rsidR="008F1FBE">
        <w:t>?</w:t>
      </w:r>
      <w:r>
        <w:t xml:space="preserve">  </w:t>
      </w:r>
      <w:r w:rsidR="003C7D77">
        <w:object w:dxaOrig="4320" w:dyaOrig="372">
          <v:shape id="_x0000_i1107" type="#_x0000_t75" style="width:31.2pt;height:18.8pt" o:ole="">
            <v:imagedata r:id="rId29" o:title=""/>
          </v:shape>
          <w:control r:id="rId30" w:name="TextBox11" w:shapeid="_x0000_i1107"/>
        </w:object>
      </w:r>
      <w:r w:rsidR="003C7D77">
        <w:t xml:space="preserve"> </w:t>
      </w:r>
      <w:r>
        <w:t>How many days a week can this person work?</w:t>
      </w:r>
      <w:r w:rsidR="003C7D77">
        <w:t xml:space="preserve"> </w:t>
      </w:r>
      <w:r w:rsidR="003C7D77">
        <w:object w:dxaOrig="4320" w:dyaOrig="372">
          <v:shape id="_x0000_i1109" type="#_x0000_t75" style="width:38.4pt;height:18.8pt" o:ole="">
            <v:imagedata r:id="rId31" o:title=""/>
          </v:shape>
          <w:control r:id="rId32" w:name="TextBox12" w:shapeid="_x0000_i1109"/>
        </w:object>
      </w:r>
      <w:r>
        <w:t xml:space="preserve">  </w:t>
      </w:r>
      <w:r w:rsidR="007B113C" w:rsidRPr="007B113C">
        <w:t>Any assistive devices or other technology needed to return to work</w:t>
      </w:r>
      <w:r w:rsidR="003C7D77">
        <w:t>:</w:t>
      </w:r>
      <w:r w:rsidR="00323B23"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323B23">
        <w:instrText xml:space="preserve"> FORMTEXT </w:instrText>
      </w:r>
      <w:r w:rsidR="00323B23">
        <w:fldChar w:fldCharType="separate"/>
      </w:r>
      <w:r w:rsidR="00323B23">
        <w:rPr>
          <w:noProof/>
        </w:rPr>
        <w:t> </w:t>
      </w:r>
      <w:r w:rsidR="00323B23">
        <w:rPr>
          <w:noProof/>
        </w:rPr>
        <w:t> </w:t>
      </w:r>
      <w:r w:rsidR="00323B23">
        <w:rPr>
          <w:noProof/>
        </w:rPr>
        <w:t> </w:t>
      </w:r>
      <w:r w:rsidR="00323B23">
        <w:rPr>
          <w:noProof/>
        </w:rPr>
        <w:t> </w:t>
      </w:r>
      <w:r w:rsidR="00323B23">
        <w:rPr>
          <w:noProof/>
        </w:rPr>
        <w:t> </w:t>
      </w:r>
      <w:r w:rsidR="00323B23">
        <w:fldChar w:fldCharType="end"/>
      </w:r>
      <w:bookmarkEnd w:id="10"/>
      <w:r w:rsidR="007B113C" w:rsidRPr="007B113C">
        <w:tab/>
      </w:r>
      <w:r w:rsidR="007B113C" w:rsidRPr="007B113C">
        <w:tab/>
      </w:r>
      <w:r w:rsidR="007B113C" w:rsidRPr="007B113C">
        <w:tab/>
      </w:r>
      <w:r w:rsidR="007B113C" w:rsidRPr="007B113C">
        <w:tab/>
      </w:r>
      <w:r w:rsidR="007B113C" w:rsidRPr="007B113C">
        <w:tab/>
      </w:r>
      <w:r w:rsidR="007B113C" w:rsidRPr="007B113C">
        <w:tab/>
      </w:r>
      <w:r w:rsidR="007B113C" w:rsidRPr="007B113C">
        <w:tab/>
      </w:r>
      <w:r w:rsidR="007B113C" w:rsidRPr="007B113C">
        <w:tab/>
      </w:r>
      <w:r w:rsidR="007B113C" w:rsidRPr="007B113C">
        <w:tab/>
      </w:r>
      <w:r w:rsidR="007B113C" w:rsidRPr="007B113C">
        <w:tab/>
      </w:r>
      <w:r w:rsidR="007B113C" w:rsidRPr="007B113C">
        <w:tab/>
      </w:r>
      <w:r w:rsidR="007B113C" w:rsidRPr="007B113C">
        <w:tab/>
      </w:r>
      <w:r w:rsidR="007B113C" w:rsidRPr="007B113C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0"/>
        <w:gridCol w:w="2675"/>
        <w:gridCol w:w="1414"/>
        <w:gridCol w:w="1339"/>
        <w:gridCol w:w="2972"/>
      </w:tblGrid>
      <w:tr w:rsidR="007A4588" w:rsidTr="00BC60AC">
        <w:tc>
          <w:tcPr>
            <w:tcW w:w="2448" w:type="dxa"/>
          </w:tcPr>
          <w:p w:rsidR="007A4588" w:rsidRPr="00745B89" w:rsidRDefault="00BC60AC" w:rsidP="00745B89">
            <w:pPr>
              <w:jc w:val="center"/>
              <w:rPr>
                <w:b/>
              </w:rPr>
            </w:pPr>
            <w:r>
              <w:rPr>
                <w:b/>
              </w:rPr>
              <w:t>Employer/Job Title</w:t>
            </w:r>
          </w:p>
        </w:tc>
        <w:tc>
          <w:tcPr>
            <w:tcW w:w="2790" w:type="dxa"/>
          </w:tcPr>
          <w:p w:rsidR="007A4588" w:rsidRPr="00745B89" w:rsidRDefault="007A4588" w:rsidP="00745B89">
            <w:pPr>
              <w:jc w:val="center"/>
              <w:rPr>
                <w:b/>
              </w:rPr>
            </w:pPr>
            <w:r w:rsidRPr="00745B89">
              <w:rPr>
                <w:b/>
              </w:rPr>
              <w:t xml:space="preserve"> </w:t>
            </w:r>
            <w:r w:rsidR="00BC60AC">
              <w:rPr>
                <w:b/>
              </w:rPr>
              <w:t xml:space="preserve">Dates </w:t>
            </w:r>
            <w:r w:rsidRPr="00745B89">
              <w:rPr>
                <w:b/>
              </w:rPr>
              <w:t>of Employment</w:t>
            </w:r>
          </w:p>
        </w:tc>
        <w:tc>
          <w:tcPr>
            <w:tcW w:w="1440" w:type="dxa"/>
          </w:tcPr>
          <w:p w:rsidR="007A4588" w:rsidRPr="00745B89" w:rsidRDefault="007A4588" w:rsidP="00745B89">
            <w:pPr>
              <w:jc w:val="center"/>
              <w:rPr>
                <w:b/>
              </w:rPr>
            </w:pPr>
            <w:r w:rsidRPr="00745B89">
              <w:rPr>
                <w:b/>
              </w:rPr>
              <w:t>Rate of Pay</w:t>
            </w:r>
          </w:p>
        </w:tc>
        <w:tc>
          <w:tcPr>
            <w:tcW w:w="1350" w:type="dxa"/>
          </w:tcPr>
          <w:p w:rsidR="007A4588" w:rsidRPr="00745B89" w:rsidRDefault="007A4588" w:rsidP="00745B89">
            <w:pPr>
              <w:jc w:val="center"/>
              <w:rPr>
                <w:b/>
              </w:rPr>
            </w:pPr>
            <w:r w:rsidRPr="00745B89">
              <w:rPr>
                <w:b/>
              </w:rPr>
              <w:t># hrs/week</w:t>
            </w:r>
          </w:p>
        </w:tc>
        <w:tc>
          <w:tcPr>
            <w:tcW w:w="2988" w:type="dxa"/>
          </w:tcPr>
          <w:p w:rsidR="007A4588" w:rsidRPr="00745B89" w:rsidRDefault="007A4588" w:rsidP="00745B89">
            <w:pPr>
              <w:jc w:val="center"/>
              <w:rPr>
                <w:b/>
              </w:rPr>
            </w:pPr>
            <w:r w:rsidRPr="00745B89">
              <w:rPr>
                <w:b/>
              </w:rPr>
              <w:t>Reason for Leaving</w:t>
            </w:r>
          </w:p>
        </w:tc>
      </w:tr>
      <w:tr w:rsidR="007A4588" w:rsidTr="00BC60AC">
        <w:tc>
          <w:tcPr>
            <w:tcW w:w="2448" w:type="dxa"/>
          </w:tcPr>
          <w:p w:rsidR="007A4588" w:rsidRDefault="006D6D21" w:rsidP="00940A89">
            <w:r>
              <w:t xml:space="preserve"> </w:t>
            </w:r>
            <w:r w:rsidR="008E0E7F">
              <w:t xml:space="preserve"> </w:t>
            </w:r>
            <w:r w:rsidR="003C7D77">
              <w:object w:dxaOrig="4320" w:dyaOrig="372">
                <v:shape id="_x0000_i1111" type="#_x0000_t75" style="width:93.6pt;height:18.8pt" o:ole="">
                  <v:imagedata r:id="rId33" o:title=""/>
                </v:shape>
                <w:control r:id="rId34" w:name="TextBox13" w:shapeid="_x0000_i1111"/>
              </w:object>
            </w:r>
          </w:p>
        </w:tc>
        <w:tc>
          <w:tcPr>
            <w:tcW w:w="2790" w:type="dxa"/>
          </w:tcPr>
          <w:p w:rsidR="007A4588" w:rsidRDefault="00394647" w:rsidP="006D6D21">
            <w:r>
              <w:t xml:space="preserve"> </w:t>
            </w:r>
            <w:r w:rsidR="006D6D21">
              <w:t xml:space="preserve"> </w:t>
            </w:r>
            <w:r w:rsidR="00347446">
              <w:t xml:space="preserve"> </w:t>
            </w:r>
            <w:r w:rsidR="00347446">
              <w:object w:dxaOrig="4320" w:dyaOrig="372">
                <v:shape id="_x0000_i1113" type="#_x0000_t75" style="width:93.6pt;height:18.8pt" o:ole="">
                  <v:imagedata r:id="rId33" o:title=""/>
                </v:shape>
                <w:control r:id="rId35" w:name="TextBox135" w:shapeid="_x0000_i1113"/>
              </w:object>
            </w:r>
          </w:p>
        </w:tc>
        <w:tc>
          <w:tcPr>
            <w:tcW w:w="1440" w:type="dxa"/>
          </w:tcPr>
          <w:p w:rsidR="007A4588" w:rsidRDefault="00B21134" w:rsidP="00347446">
            <w:r>
              <w:t>$</w:t>
            </w:r>
            <w:r w:rsidR="00347446">
              <w:object w:dxaOrig="4320" w:dyaOrig="372">
                <v:shape id="_x0000_i1115" type="#_x0000_t75" style="width:53.6pt;height:18.8pt" o:ole="">
                  <v:imagedata r:id="rId36" o:title=""/>
                </v:shape>
                <w:control r:id="rId37" w:name="TextBox14" w:shapeid="_x0000_i1115"/>
              </w:object>
            </w:r>
            <w:r w:rsidR="00347446">
              <w:t xml:space="preserve">   </w:t>
            </w:r>
          </w:p>
        </w:tc>
        <w:tc>
          <w:tcPr>
            <w:tcW w:w="1350" w:type="dxa"/>
          </w:tcPr>
          <w:p w:rsidR="007A4588" w:rsidRDefault="00177E02" w:rsidP="009F0E14">
            <w:r w:rsidRPr="00177E02">
              <w:object w:dxaOrig="4320" w:dyaOrig="372">
                <v:shape id="_x0000_i1117" type="#_x0000_t75" style="width:53.6pt;height:18.8pt" o:ole="">
                  <v:imagedata r:id="rId36" o:title=""/>
                </v:shape>
                <w:control r:id="rId38" w:name="TextBox1411" w:shapeid="_x0000_i1117"/>
              </w:object>
            </w:r>
          </w:p>
        </w:tc>
        <w:tc>
          <w:tcPr>
            <w:tcW w:w="2988" w:type="dxa"/>
          </w:tcPr>
          <w:p w:rsidR="007A4588" w:rsidRDefault="006D6D21" w:rsidP="00940A89">
            <w:r>
              <w:t xml:space="preserve"> </w:t>
            </w:r>
            <w:r w:rsidR="00D75F71" w:rsidRPr="00D75F71">
              <w:object w:dxaOrig="4320" w:dyaOrig="372">
                <v:shape id="_x0000_i1119" type="#_x0000_t75" style="width:132pt;height:19.2pt" o:ole="">
                  <v:imagedata r:id="rId39" o:title=""/>
                </v:shape>
                <w:control r:id="rId40" w:name="TextBox1382" w:shapeid="_x0000_i1119"/>
              </w:object>
            </w:r>
          </w:p>
        </w:tc>
      </w:tr>
      <w:tr w:rsidR="007A4588" w:rsidTr="00BC60AC">
        <w:tc>
          <w:tcPr>
            <w:tcW w:w="2448" w:type="dxa"/>
          </w:tcPr>
          <w:p w:rsidR="007A4588" w:rsidRDefault="00394647" w:rsidP="00940A89">
            <w:r>
              <w:t xml:space="preserve"> </w:t>
            </w:r>
            <w:r w:rsidR="003C7D77">
              <w:t xml:space="preserve"> </w:t>
            </w:r>
            <w:r w:rsidR="003C7D77">
              <w:object w:dxaOrig="4320" w:dyaOrig="372">
                <v:shape id="_x0000_i1121" type="#_x0000_t75" style="width:93.6pt;height:18.8pt" o:ole="">
                  <v:imagedata r:id="rId33" o:title=""/>
                </v:shape>
                <w:control r:id="rId41" w:name="TextBox131" w:shapeid="_x0000_i1121"/>
              </w:object>
            </w:r>
          </w:p>
        </w:tc>
        <w:tc>
          <w:tcPr>
            <w:tcW w:w="2790" w:type="dxa"/>
          </w:tcPr>
          <w:p w:rsidR="007A4588" w:rsidRDefault="00347446" w:rsidP="00347446">
            <w:r>
              <w:t xml:space="preserve">   </w:t>
            </w:r>
            <w:r>
              <w:object w:dxaOrig="4320" w:dyaOrig="372">
                <v:shape id="_x0000_i1123" type="#_x0000_t75" style="width:93.6pt;height:18.8pt" o:ole="">
                  <v:imagedata r:id="rId33" o:title=""/>
                </v:shape>
                <w:control r:id="rId42" w:name="TextBox136" w:shapeid="_x0000_i1123"/>
              </w:object>
            </w:r>
          </w:p>
        </w:tc>
        <w:tc>
          <w:tcPr>
            <w:tcW w:w="1440" w:type="dxa"/>
          </w:tcPr>
          <w:p w:rsidR="007A4588" w:rsidRDefault="00863EA3" w:rsidP="00940A89">
            <w:r>
              <w:t>$</w:t>
            </w:r>
            <w:r w:rsidR="00D75F71" w:rsidRPr="00D75F71">
              <w:object w:dxaOrig="4320" w:dyaOrig="372">
                <v:shape id="_x0000_i1125" type="#_x0000_t75" style="width:53.6pt;height:18.8pt" o:ole="">
                  <v:imagedata r:id="rId36" o:title=""/>
                </v:shape>
                <w:control r:id="rId43" w:name="TextBox141" w:shapeid="_x0000_i1125"/>
              </w:object>
            </w:r>
          </w:p>
        </w:tc>
        <w:tc>
          <w:tcPr>
            <w:tcW w:w="1350" w:type="dxa"/>
          </w:tcPr>
          <w:p w:rsidR="007A4588" w:rsidRDefault="00177E02">
            <w:r w:rsidRPr="00177E02">
              <w:object w:dxaOrig="4320" w:dyaOrig="372">
                <v:shape id="_x0000_i1127" type="#_x0000_t75" style="width:53.6pt;height:18.8pt" o:ole="">
                  <v:imagedata r:id="rId36" o:title=""/>
                </v:shape>
                <w:control r:id="rId44" w:name="TextBox1412" w:shapeid="_x0000_i1127"/>
              </w:object>
            </w:r>
          </w:p>
        </w:tc>
        <w:tc>
          <w:tcPr>
            <w:tcW w:w="2988" w:type="dxa"/>
          </w:tcPr>
          <w:p w:rsidR="007A4588" w:rsidRDefault="00D75F71">
            <w:r>
              <w:t xml:space="preserve"> </w:t>
            </w:r>
            <w:r w:rsidRPr="00D75F71">
              <w:object w:dxaOrig="4320" w:dyaOrig="372">
                <v:shape id="_x0000_i1129" type="#_x0000_t75" style="width:132pt;height:20.4pt" o:ole="">
                  <v:imagedata r:id="rId45" o:title=""/>
                </v:shape>
                <w:control r:id="rId46" w:name="TextBox1383" w:shapeid="_x0000_i1129"/>
              </w:object>
            </w:r>
          </w:p>
        </w:tc>
      </w:tr>
      <w:tr w:rsidR="007A4588" w:rsidTr="00BC60AC">
        <w:tc>
          <w:tcPr>
            <w:tcW w:w="2448" w:type="dxa"/>
          </w:tcPr>
          <w:p w:rsidR="007A4588" w:rsidRDefault="00773582">
            <w:r>
              <w:t xml:space="preserve"> </w:t>
            </w:r>
            <w:r w:rsidR="00347446">
              <w:t xml:space="preserve"> </w:t>
            </w:r>
            <w:r w:rsidR="00347446">
              <w:object w:dxaOrig="4320" w:dyaOrig="372">
                <v:shape id="_x0000_i1131" type="#_x0000_t75" style="width:93.6pt;height:18.8pt" o:ole="">
                  <v:imagedata r:id="rId33" o:title=""/>
                </v:shape>
                <w:control r:id="rId47" w:name="TextBox132" w:shapeid="_x0000_i1131"/>
              </w:object>
            </w:r>
          </w:p>
        </w:tc>
        <w:tc>
          <w:tcPr>
            <w:tcW w:w="2790" w:type="dxa"/>
          </w:tcPr>
          <w:p w:rsidR="007A4588" w:rsidRDefault="00347446">
            <w:r>
              <w:t xml:space="preserve">   </w:t>
            </w:r>
            <w:r>
              <w:object w:dxaOrig="4320" w:dyaOrig="372">
                <v:shape id="_x0000_i1133" type="#_x0000_t75" style="width:93.6pt;height:18.8pt" o:ole="">
                  <v:imagedata r:id="rId33" o:title=""/>
                </v:shape>
                <w:control r:id="rId48" w:name="TextBox137" w:shapeid="_x0000_i1133"/>
              </w:object>
            </w:r>
          </w:p>
        </w:tc>
        <w:tc>
          <w:tcPr>
            <w:tcW w:w="1440" w:type="dxa"/>
          </w:tcPr>
          <w:p w:rsidR="007A4588" w:rsidRDefault="00863EA3">
            <w:r>
              <w:t>$</w:t>
            </w:r>
            <w:r w:rsidR="00D75F71" w:rsidRPr="00D75F71">
              <w:object w:dxaOrig="4320" w:dyaOrig="372">
                <v:shape id="_x0000_i1135" type="#_x0000_t75" style="width:53.6pt;height:18.8pt" o:ole="">
                  <v:imagedata r:id="rId36" o:title=""/>
                </v:shape>
                <w:control r:id="rId49" w:name="TextBox142" w:shapeid="_x0000_i1135"/>
              </w:object>
            </w:r>
          </w:p>
        </w:tc>
        <w:tc>
          <w:tcPr>
            <w:tcW w:w="1350" w:type="dxa"/>
          </w:tcPr>
          <w:p w:rsidR="007A4588" w:rsidRDefault="00177E02">
            <w:r w:rsidRPr="00177E02">
              <w:object w:dxaOrig="4320" w:dyaOrig="372">
                <v:shape id="_x0000_i1137" type="#_x0000_t75" style="width:53.6pt;height:18.8pt" o:ole="">
                  <v:imagedata r:id="rId36" o:title=""/>
                </v:shape>
                <w:control r:id="rId50" w:name="TextBox1413" w:shapeid="_x0000_i1137"/>
              </w:object>
            </w:r>
          </w:p>
        </w:tc>
        <w:tc>
          <w:tcPr>
            <w:tcW w:w="2988" w:type="dxa"/>
          </w:tcPr>
          <w:p w:rsidR="007A4588" w:rsidRDefault="00D75F71">
            <w:r>
              <w:t xml:space="preserve"> </w:t>
            </w:r>
            <w:r w:rsidRPr="00D75F71">
              <w:object w:dxaOrig="4320" w:dyaOrig="372">
                <v:shape id="_x0000_i1139" type="#_x0000_t75" style="width:131.6pt;height:20.4pt" o:ole="">
                  <v:imagedata r:id="rId51" o:title=""/>
                </v:shape>
                <w:control r:id="rId52" w:name="TextBox1384" w:shapeid="_x0000_i1139"/>
              </w:object>
            </w:r>
          </w:p>
        </w:tc>
      </w:tr>
      <w:tr w:rsidR="007A4588" w:rsidTr="00BC60AC">
        <w:tc>
          <w:tcPr>
            <w:tcW w:w="2448" w:type="dxa"/>
          </w:tcPr>
          <w:p w:rsidR="007A4588" w:rsidRDefault="00347446">
            <w:r>
              <w:t xml:space="preserve">  </w:t>
            </w:r>
            <w:r>
              <w:object w:dxaOrig="4320" w:dyaOrig="372">
                <v:shape id="_x0000_i1141" type="#_x0000_t75" style="width:93.6pt;height:18.8pt" o:ole="">
                  <v:imagedata r:id="rId33" o:title=""/>
                </v:shape>
                <w:control r:id="rId53" w:name="TextBox133" w:shapeid="_x0000_i1141"/>
              </w:object>
            </w:r>
          </w:p>
        </w:tc>
        <w:tc>
          <w:tcPr>
            <w:tcW w:w="2790" w:type="dxa"/>
          </w:tcPr>
          <w:p w:rsidR="007A4588" w:rsidRDefault="00347446">
            <w:r>
              <w:t xml:space="preserve">   </w:t>
            </w:r>
            <w:r>
              <w:object w:dxaOrig="4320" w:dyaOrig="372">
                <v:shape id="_x0000_i1143" type="#_x0000_t75" style="width:93.6pt;height:18.8pt" o:ole="">
                  <v:imagedata r:id="rId33" o:title=""/>
                </v:shape>
                <w:control r:id="rId54" w:name="TextBox138" w:shapeid="_x0000_i1143"/>
              </w:object>
            </w:r>
          </w:p>
        </w:tc>
        <w:tc>
          <w:tcPr>
            <w:tcW w:w="1440" w:type="dxa"/>
          </w:tcPr>
          <w:p w:rsidR="007A4588" w:rsidRDefault="00863EA3">
            <w:r>
              <w:t>$</w:t>
            </w:r>
            <w:r w:rsidR="00D75F71" w:rsidRPr="00D75F71">
              <w:object w:dxaOrig="4320" w:dyaOrig="372">
                <v:shape id="_x0000_i1145" type="#_x0000_t75" style="width:53.6pt;height:18.8pt" o:ole="">
                  <v:imagedata r:id="rId36" o:title=""/>
                </v:shape>
                <w:control r:id="rId55" w:name="TextBox143" w:shapeid="_x0000_i1145"/>
              </w:object>
            </w:r>
          </w:p>
        </w:tc>
        <w:tc>
          <w:tcPr>
            <w:tcW w:w="1350" w:type="dxa"/>
          </w:tcPr>
          <w:p w:rsidR="007A4588" w:rsidRDefault="00177E02">
            <w:r w:rsidRPr="00177E02">
              <w:object w:dxaOrig="4320" w:dyaOrig="372">
                <v:shape id="_x0000_i1147" type="#_x0000_t75" style="width:53.6pt;height:18.8pt" o:ole="">
                  <v:imagedata r:id="rId36" o:title=""/>
                </v:shape>
                <w:control r:id="rId56" w:name="TextBox1414" w:shapeid="_x0000_i1147"/>
              </w:object>
            </w:r>
          </w:p>
        </w:tc>
        <w:tc>
          <w:tcPr>
            <w:tcW w:w="2988" w:type="dxa"/>
          </w:tcPr>
          <w:p w:rsidR="007A4588" w:rsidRDefault="00D75F71">
            <w:r>
              <w:t xml:space="preserve"> </w:t>
            </w:r>
            <w:r w:rsidRPr="00D75F71">
              <w:object w:dxaOrig="4320" w:dyaOrig="372">
                <v:shape id="_x0000_i1149" type="#_x0000_t75" style="width:132pt;height:20pt" o:ole="">
                  <v:imagedata r:id="rId57" o:title=""/>
                </v:shape>
                <w:control r:id="rId58" w:name="TextBox1385" w:shapeid="_x0000_i1149"/>
              </w:object>
            </w:r>
          </w:p>
        </w:tc>
      </w:tr>
      <w:tr w:rsidR="007A4588" w:rsidTr="00BC60AC">
        <w:tc>
          <w:tcPr>
            <w:tcW w:w="2448" w:type="dxa"/>
          </w:tcPr>
          <w:p w:rsidR="007A4588" w:rsidRDefault="00347446">
            <w:r>
              <w:t xml:space="preserve">   </w:t>
            </w:r>
            <w:r>
              <w:object w:dxaOrig="4320" w:dyaOrig="372">
                <v:shape id="_x0000_i1151" type="#_x0000_t75" style="width:93.6pt;height:18.8pt" o:ole="">
                  <v:imagedata r:id="rId33" o:title=""/>
                </v:shape>
                <w:control r:id="rId59" w:name="TextBox134" w:shapeid="_x0000_i1151"/>
              </w:object>
            </w:r>
          </w:p>
        </w:tc>
        <w:tc>
          <w:tcPr>
            <w:tcW w:w="2790" w:type="dxa"/>
          </w:tcPr>
          <w:p w:rsidR="007A4588" w:rsidRDefault="00D75F71">
            <w:r>
              <w:t xml:space="preserve">   </w:t>
            </w:r>
            <w:r w:rsidRPr="00D75F71">
              <w:object w:dxaOrig="4320" w:dyaOrig="372">
                <v:shape id="_x0000_i1153" type="#_x0000_t75" style="width:93.6pt;height:18.8pt" o:ole="">
                  <v:imagedata r:id="rId33" o:title=""/>
                </v:shape>
                <w:control r:id="rId60" w:name="TextBox1381" w:shapeid="_x0000_i1153"/>
              </w:object>
            </w:r>
          </w:p>
        </w:tc>
        <w:tc>
          <w:tcPr>
            <w:tcW w:w="1440" w:type="dxa"/>
          </w:tcPr>
          <w:p w:rsidR="007A4588" w:rsidRDefault="00863EA3">
            <w:r>
              <w:t>$</w:t>
            </w:r>
            <w:r w:rsidR="00D75F71" w:rsidRPr="00D75F71">
              <w:object w:dxaOrig="4320" w:dyaOrig="372">
                <v:shape id="_x0000_i1155" type="#_x0000_t75" style="width:53.6pt;height:18.8pt" o:ole="">
                  <v:imagedata r:id="rId36" o:title=""/>
                </v:shape>
                <w:control r:id="rId61" w:name="TextBox144" w:shapeid="_x0000_i1155"/>
              </w:object>
            </w:r>
          </w:p>
        </w:tc>
        <w:tc>
          <w:tcPr>
            <w:tcW w:w="1350" w:type="dxa"/>
          </w:tcPr>
          <w:p w:rsidR="007A4588" w:rsidRDefault="00177E02">
            <w:r w:rsidRPr="00177E02">
              <w:object w:dxaOrig="4320" w:dyaOrig="372">
                <v:shape id="_x0000_i1157" type="#_x0000_t75" style="width:53.6pt;height:18.8pt" o:ole="">
                  <v:imagedata r:id="rId36" o:title=""/>
                </v:shape>
                <w:control r:id="rId62" w:name="TextBox1415" w:shapeid="_x0000_i1157"/>
              </w:object>
            </w:r>
          </w:p>
        </w:tc>
        <w:tc>
          <w:tcPr>
            <w:tcW w:w="2988" w:type="dxa"/>
          </w:tcPr>
          <w:p w:rsidR="007A4588" w:rsidRDefault="00D75F71">
            <w:r>
              <w:t xml:space="preserve"> </w:t>
            </w:r>
            <w:r w:rsidRPr="00D75F71">
              <w:object w:dxaOrig="4320" w:dyaOrig="372">
                <v:shape id="_x0000_i1159" type="#_x0000_t75" style="width:134pt;height:18.8pt" o:ole="">
                  <v:imagedata r:id="rId63" o:title=""/>
                </v:shape>
                <w:control r:id="rId64" w:name="TextBox1386" w:shapeid="_x0000_i1159"/>
              </w:object>
            </w:r>
          </w:p>
        </w:tc>
      </w:tr>
    </w:tbl>
    <w:p w:rsidR="00863EA3" w:rsidRDefault="00863EA3"/>
    <w:p w:rsidR="0027328C" w:rsidRPr="00863EA3" w:rsidRDefault="007B113C" w:rsidP="00CB7431">
      <w:pPr>
        <w:rPr>
          <w:u w:val="single"/>
        </w:rPr>
      </w:pPr>
      <w:r>
        <w:lastRenderedPageBreak/>
        <w:t xml:space="preserve">Does this person participate in any </w:t>
      </w:r>
      <w:r w:rsidR="00A22C6C">
        <w:t>cultural/traditional activities</w:t>
      </w:r>
      <w:r>
        <w:t xml:space="preserve">: </w:t>
      </w:r>
      <w:r w:rsidR="00CB7431" w:rsidRPr="00CB7431"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59"/>
      <w:r w:rsidR="00CB7431" w:rsidRPr="00CB7431">
        <w:instrText xml:space="preserve"> FORMCHECKBOX </w:instrText>
      </w:r>
      <w:r w:rsidR="005D1E1C">
        <w:fldChar w:fldCharType="separate"/>
      </w:r>
      <w:r w:rsidR="00CB7431" w:rsidRPr="00CB7431">
        <w:fldChar w:fldCharType="end"/>
      </w:r>
      <w:bookmarkEnd w:id="11"/>
      <w:r w:rsidR="00CB7431">
        <w:t xml:space="preserve"> </w:t>
      </w:r>
      <w:r>
        <w:t xml:space="preserve"> </w:t>
      </w:r>
      <w:r w:rsidR="00177E02">
        <w:t xml:space="preserve"> </w:t>
      </w:r>
      <w:r w:rsidR="00394647">
        <w:t>No</w:t>
      </w:r>
      <w:r w:rsidR="00177E02">
        <w:t xml:space="preserve"> </w:t>
      </w:r>
      <w:r w:rsidR="00177E02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="00177E02">
        <w:instrText xml:space="preserve"> FORMCHECKBOX </w:instrText>
      </w:r>
      <w:r w:rsidR="005D1E1C">
        <w:fldChar w:fldCharType="separate"/>
      </w:r>
      <w:r w:rsidR="00177E02">
        <w:fldChar w:fldCharType="end"/>
      </w:r>
      <w:bookmarkEnd w:id="12"/>
      <w:r w:rsidR="00394647">
        <w:t xml:space="preserve">  </w:t>
      </w:r>
      <w:r w:rsidR="00405DEE">
        <w:t xml:space="preserve"> </w:t>
      </w:r>
      <w:r w:rsidR="00AF2E7D">
        <w:t xml:space="preserve">  </w:t>
      </w:r>
      <w:r w:rsidR="00A22C6C">
        <w:t>If yes, explain:</w:t>
      </w:r>
      <w:r w:rsidR="00863EA3">
        <w:t xml:space="preserve"> </w:t>
      </w:r>
      <w:r w:rsidR="00323B23"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323B23">
        <w:instrText xml:space="preserve"> FORMTEXT </w:instrText>
      </w:r>
      <w:r w:rsidR="00323B23">
        <w:fldChar w:fldCharType="separate"/>
      </w:r>
      <w:r w:rsidR="00323B23">
        <w:rPr>
          <w:noProof/>
        </w:rPr>
        <w:t> </w:t>
      </w:r>
      <w:r w:rsidR="00323B23">
        <w:rPr>
          <w:noProof/>
        </w:rPr>
        <w:t> </w:t>
      </w:r>
      <w:r w:rsidR="00323B23">
        <w:rPr>
          <w:noProof/>
        </w:rPr>
        <w:t> </w:t>
      </w:r>
      <w:r w:rsidR="00323B23">
        <w:rPr>
          <w:noProof/>
        </w:rPr>
        <w:t> </w:t>
      </w:r>
      <w:r w:rsidR="00323B23">
        <w:rPr>
          <w:noProof/>
        </w:rPr>
        <w:t> </w:t>
      </w:r>
      <w:r w:rsidR="00323B23">
        <w:fldChar w:fldCharType="end"/>
      </w:r>
      <w:bookmarkEnd w:id="13"/>
    </w:p>
    <w:p w:rsidR="004616F0" w:rsidRDefault="004616F0">
      <w:pPr>
        <w:rPr>
          <w:b/>
        </w:rPr>
      </w:pPr>
    </w:p>
    <w:p w:rsidR="00C42E12" w:rsidRPr="007A4588" w:rsidRDefault="00C42E12">
      <w:pPr>
        <w:rPr>
          <w:b/>
        </w:rPr>
      </w:pPr>
      <w:r w:rsidRPr="007A4588">
        <w:rPr>
          <w:b/>
        </w:rPr>
        <w:t>MEDICAL BACKGROUND:</w:t>
      </w:r>
    </w:p>
    <w:p w:rsidR="004B6EA0" w:rsidRDefault="00C42E12">
      <w:r>
        <w:t>Are there any other conditions we</w:t>
      </w:r>
      <w:r w:rsidR="00A22C6C">
        <w:t xml:space="preserve"> should consider during this process?</w:t>
      </w:r>
    </w:p>
    <w:p w:rsidR="009B3416" w:rsidRDefault="009B3416"/>
    <w:tbl>
      <w:tblPr>
        <w:tblW w:w="0" w:type="auto"/>
        <w:tblLook w:val="04A0" w:firstRow="1" w:lastRow="0" w:firstColumn="1" w:lastColumn="0" w:noHBand="0" w:noVBand="1"/>
      </w:tblPr>
      <w:tblGrid>
        <w:gridCol w:w="3628"/>
        <w:gridCol w:w="3588"/>
        <w:gridCol w:w="3584"/>
      </w:tblGrid>
      <w:tr w:rsidR="009B3416" w:rsidTr="003746D4">
        <w:trPr>
          <w:trHeight w:val="1683"/>
        </w:trPr>
        <w:tc>
          <w:tcPr>
            <w:tcW w:w="3672" w:type="dxa"/>
            <w:shd w:val="clear" w:color="auto" w:fill="auto"/>
          </w:tcPr>
          <w:p w:rsidR="009B3416" w:rsidRDefault="00E15C1F" w:rsidP="00CB7431">
            <w:pPr>
              <w:shd w:val="clear" w:color="auto" w:fill="FFFFFF" w:themeFill="background1"/>
              <w:ind w:left="3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instrText xml:space="preserve"> FORMCHECKBOX </w:instrText>
            </w:r>
            <w:r w:rsidR="005D1E1C">
              <w:fldChar w:fldCharType="separate"/>
            </w:r>
            <w:r>
              <w:fldChar w:fldCharType="end"/>
            </w:r>
            <w:bookmarkEnd w:id="14"/>
            <w:r w:rsidR="006D73F9">
              <w:t xml:space="preserve"> </w:t>
            </w:r>
            <w:r w:rsidR="009B3416" w:rsidRPr="009B3416">
              <w:t>Vision/Hearing/Speech</w:t>
            </w:r>
          </w:p>
          <w:p w:rsidR="009B3416" w:rsidRDefault="006D73F9" w:rsidP="00CB7431">
            <w:pPr>
              <w:shd w:val="clear" w:color="auto" w:fill="FFFFFF" w:themeFill="background1"/>
            </w:pPr>
            <w:r>
              <w:t xml:space="preserve">   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instrText xml:space="preserve"> FORMCHECKBOX </w:instrText>
            </w:r>
            <w:r w:rsidR="005D1E1C">
              <w:fldChar w:fldCharType="separate"/>
            </w:r>
            <w:r>
              <w:fldChar w:fldCharType="end"/>
            </w:r>
            <w:bookmarkEnd w:id="15"/>
            <w:r>
              <w:t xml:space="preserve">  </w:t>
            </w:r>
            <w:r w:rsidR="009B3416">
              <w:t>High Blood P</w:t>
            </w:r>
            <w:r w:rsidR="009B3416" w:rsidRPr="009B3416">
              <w:t>ressure</w:t>
            </w:r>
          </w:p>
          <w:p w:rsidR="009B3416" w:rsidRDefault="006D73F9" w:rsidP="00CB7431">
            <w:pPr>
              <w:shd w:val="clear" w:color="auto" w:fill="FFFFFF" w:themeFill="background1"/>
            </w:pPr>
            <w:r>
              <w:t xml:space="preserve">   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instrText xml:space="preserve"> FORMCHECKBOX </w:instrText>
            </w:r>
            <w:r w:rsidR="005D1E1C">
              <w:fldChar w:fldCharType="separate"/>
            </w:r>
            <w:r>
              <w:fldChar w:fldCharType="end"/>
            </w:r>
            <w:bookmarkEnd w:id="16"/>
            <w:r>
              <w:t xml:space="preserve">  </w:t>
            </w:r>
            <w:r w:rsidR="009B3416" w:rsidRPr="009B3416">
              <w:t xml:space="preserve">Blood Disorder  </w:t>
            </w:r>
          </w:p>
          <w:p w:rsidR="009B3416" w:rsidRDefault="006D73F9" w:rsidP="00CB7431">
            <w:pPr>
              <w:shd w:val="clear" w:color="auto" w:fill="FFFFFF" w:themeFill="background1"/>
            </w:pPr>
            <w:r>
              <w:t xml:space="preserve">    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instrText xml:space="preserve"> FORMCHECKBOX </w:instrText>
            </w:r>
            <w:r w:rsidR="005D1E1C">
              <w:fldChar w:fldCharType="separate"/>
            </w:r>
            <w:r>
              <w:fldChar w:fldCharType="end"/>
            </w:r>
            <w:bookmarkEnd w:id="17"/>
            <w:r>
              <w:t xml:space="preserve">  </w:t>
            </w:r>
            <w:r w:rsidR="009B3416">
              <w:t>Allergies/R</w:t>
            </w:r>
            <w:r w:rsidR="009B3416" w:rsidRPr="009B3416">
              <w:t>ashes</w:t>
            </w:r>
          </w:p>
          <w:p w:rsidR="009B3416" w:rsidRDefault="006D73F9" w:rsidP="00CB7431">
            <w:pPr>
              <w:shd w:val="clear" w:color="auto" w:fill="FFFFFF" w:themeFill="background1"/>
            </w:pPr>
            <w:r>
              <w:t xml:space="preserve">    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instrText xml:space="preserve"> FORMCHECKBOX </w:instrText>
            </w:r>
            <w:r w:rsidR="005D1E1C">
              <w:fldChar w:fldCharType="separate"/>
            </w:r>
            <w:r>
              <w:fldChar w:fldCharType="end"/>
            </w:r>
            <w:bookmarkEnd w:id="18"/>
            <w:r>
              <w:t xml:space="preserve">  </w:t>
            </w:r>
            <w:r w:rsidR="009B3416" w:rsidRPr="009B3416">
              <w:t>Seizures/Convulsions</w:t>
            </w:r>
          </w:p>
          <w:p w:rsidR="009B3416" w:rsidRDefault="006D73F9" w:rsidP="00CB7431">
            <w:pPr>
              <w:shd w:val="clear" w:color="auto" w:fill="FFFFFF" w:themeFill="background1"/>
            </w:pPr>
            <w:r>
              <w:t xml:space="preserve">     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>
              <w:instrText xml:space="preserve"> FORMCHECKBOX </w:instrText>
            </w:r>
            <w:r w:rsidR="005D1E1C">
              <w:fldChar w:fldCharType="separate"/>
            </w:r>
            <w:r>
              <w:fldChar w:fldCharType="end"/>
            </w:r>
            <w:bookmarkEnd w:id="19"/>
            <w:r>
              <w:t xml:space="preserve">  </w:t>
            </w:r>
            <w:r w:rsidR="009B3416" w:rsidRPr="009B3416">
              <w:t>Heart</w:t>
            </w:r>
            <w:r w:rsidR="00323B23">
              <w:t xml:space="preserve">                                                                              </w:t>
            </w:r>
          </w:p>
        </w:tc>
        <w:tc>
          <w:tcPr>
            <w:tcW w:w="3672" w:type="dxa"/>
            <w:shd w:val="clear" w:color="auto" w:fill="auto"/>
          </w:tcPr>
          <w:p w:rsidR="009B3416" w:rsidRDefault="006D73F9" w:rsidP="006D73F9">
            <w:pPr>
              <w:ind w:left="360"/>
            </w:pPr>
            <w:r>
              <w:t xml:space="preserve">  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>
              <w:instrText xml:space="preserve"> FORMCHECKBOX </w:instrText>
            </w:r>
            <w:r w:rsidR="005D1E1C">
              <w:fldChar w:fldCharType="separate"/>
            </w:r>
            <w:r>
              <w:fldChar w:fldCharType="end"/>
            </w:r>
            <w:bookmarkEnd w:id="20"/>
            <w:r>
              <w:t xml:space="preserve">  </w:t>
            </w:r>
            <w:r w:rsidR="009B3416" w:rsidRPr="009B3416">
              <w:t>Head Injury/Stroke</w:t>
            </w:r>
          </w:p>
          <w:p w:rsidR="009B3416" w:rsidRDefault="006D73F9" w:rsidP="006D73F9">
            <w:r>
              <w:t xml:space="preserve">        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>
              <w:instrText xml:space="preserve"> FORMCHECKBOX </w:instrText>
            </w:r>
            <w:r w:rsidR="005D1E1C">
              <w:fldChar w:fldCharType="separate"/>
            </w:r>
            <w:r>
              <w:fldChar w:fldCharType="end"/>
            </w:r>
            <w:bookmarkEnd w:id="21"/>
            <w:r>
              <w:t xml:space="preserve"> </w:t>
            </w:r>
            <w:r w:rsidR="009B3416" w:rsidRPr="009B3416">
              <w:t>Chronic Pain</w:t>
            </w:r>
          </w:p>
          <w:p w:rsidR="009B3416" w:rsidRDefault="006D73F9" w:rsidP="006D73F9">
            <w:r>
              <w:t xml:space="preserve">    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>
              <w:instrText xml:space="preserve"> FORMCHECKBOX </w:instrText>
            </w:r>
            <w:r w:rsidR="005D1E1C">
              <w:fldChar w:fldCharType="separate"/>
            </w:r>
            <w:r>
              <w:fldChar w:fldCharType="end"/>
            </w:r>
            <w:bookmarkEnd w:id="22"/>
            <w:r>
              <w:t xml:space="preserve"> </w:t>
            </w:r>
            <w:r w:rsidR="009B3416" w:rsidRPr="009B3416">
              <w:t>Tumor/Cancer</w:t>
            </w:r>
          </w:p>
          <w:p w:rsidR="009B3416" w:rsidRDefault="006D73F9" w:rsidP="006D73F9">
            <w:r>
              <w:t xml:space="preserve">    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9"/>
            <w:r>
              <w:instrText xml:space="preserve"> FORMCHECKBOX </w:instrText>
            </w:r>
            <w:r w:rsidR="005D1E1C">
              <w:fldChar w:fldCharType="separate"/>
            </w:r>
            <w:r>
              <w:fldChar w:fldCharType="end"/>
            </w:r>
            <w:bookmarkEnd w:id="23"/>
            <w:r>
              <w:t xml:space="preserve"> </w:t>
            </w:r>
            <w:r w:rsidR="009B3416">
              <w:t>Stomach/I</w:t>
            </w:r>
            <w:r w:rsidR="009B3416" w:rsidRPr="009B3416">
              <w:t>ntestines</w:t>
            </w:r>
          </w:p>
          <w:p w:rsidR="009B3416" w:rsidRDefault="006D73F9" w:rsidP="006D73F9">
            <w:r>
              <w:t xml:space="preserve">         </w:t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>
              <w:instrText xml:space="preserve"> FORMCHECKBOX </w:instrText>
            </w:r>
            <w:r w:rsidR="005D1E1C">
              <w:fldChar w:fldCharType="separate"/>
            </w:r>
            <w:r>
              <w:fldChar w:fldCharType="end"/>
            </w:r>
            <w:bookmarkEnd w:id="24"/>
            <w:r>
              <w:t xml:space="preserve"> </w:t>
            </w:r>
            <w:r w:rsidR="009B3416" w:rsidRPr="009B3416">
              <w:t xml:space="preserve">Blackouts/Fainting  </w:t>
            </w:r>
          </w:p>
        </w:tc>
        <w:tc>
          <w:tcPr>
            <w:tcW w:w="3672" w:type="dxa"/>
            <w:shd w:val="clear" w:color="auto" w:fill="auto"/>
          </w:tcPr>
          <w:p w:rsidR="009B3416" w:rsidRDefault="006D73F9" w:rsidP="006D73F9">
            <w:r>
              <w:t xml:space="preserve">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>
              <w:instrText xml:space="preserve"> FORMCHECKBOX </w:instrText>
            </w:r>
            <w:r w:rsidR="005D1E1C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 w:rsidR="009B3416" w:rsidRPr="009B3416">
              <w:t>Asthma/Shortness of Breath</w:t>
            </w:r>
          </w:p>
          <w:p w:rsidR="009B3416" w:rsidRDefault="006D73F9" w:rsidP="006D73F9">
            <w:r>
              <w:t xml:space="preserve"> </w:t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>
              <w:instrText xml:space="preserve"> FORMCHECKBOX </w:instrText>
            </w:r>
            <w:r w:rsidR="005D1E1C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 w:rsidR="009B3416" w:rsidRPr="009B3416">
              <w:t>Mobility</w:t>
            </w:r>
          </w:p>
          <w:p w:rsidR="009B3416" w:rsidRDefault="006D73F9" w:rsidP="006D73F9">
            <w:r>
              <w:t xml:space="preserve"> </w:t>
            </w: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3"/>
            <w:r>
              <w:instrText xml:space="preserve"> FORMCHECKBOX </w:instrText>
            </w:r>
            <w:r w:rsidR="005D1E1C">
              <w:fldChar w:fldCharType="separate"/>
            </w:r>
            <w:r>
              <w:fldChar w:fldCharType="end"/>
            </w:r>
            <w:bookmarkEnd w:id="27"/>
            <w:r>
              <w:t xml:space="preserve"> </w:t>
            </w:r>
            <w:r w:rsidR="009B3416" w:rsidRPr="009B3416">
              <w:t>Insomnia</w:t>
            </w:r>
          </w:p>
          <w:p w:rsidR="009B3416" w:rsidRDefault="006D73F9" w:rsidP="006D73F9">
            <w:r>
              <w:t xml:space="preserve">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4"/>
            <w:r>
              <w:instrText xml:space="preserve"> FORMCHECKBOX </w:instrText>
            </w:r>
            <w:r w:rsidR="005D1E1C">
              <w:fldChar w:fldCharType="separate"/>
            </w:r>
            <w:r>
              <w:fldChar w:fldCharType="end"/>
            </w:r>
            <w:bookmarkEnd w:id="28"/>
            <w:r>
              <w:t xml:space="preserve"> </w:t>
            </w:r>
            <w:r w:rsidR="009B3416" w:rsidRPr="009B3416">
              <w:t>Headaches</w:t>
            </w:r>
          </w:p>
          <w:p w:rsidR="00323B23" w:rsidRDefault="006D73F9" w:rsidP="006D73F9">
            <w:r>
              <w:t xml:space="preserve"> </w:t>
            </w: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5"/>
            <w:r>
              <w:instrText xml:space="preserve"> FORMCHECKBOX </w:instrText>
            </w:r>
            <w:r w:rsidR="005D1E1C">
              <w:fldChar w:fldCharType="separate"/>
            </w:r>
            <w:r>
              <w:fldChar w:fldCharType="end"/>
            </w:r>
            <w:bookmarkEnd w:id="29"/>
            <w:r>
              <w:t xml:space="preserve"> </w:t>
            </w:r>
            <w:r w:rsidR="009B3416" w:rsidRPr="009B3416">
              <w:t>Bowels</w:t>
            </w:r>
            <w:r w:rsidR="00323B23">
              <w:t xml:space="preserve">   </w:t>
            </w:r>
          </w:p>
          <w:p w:rsidR="00323B23" w:rsidRDefault="00323B23" w:rsidP="006D73F9">
            <w:r>
              <w:t xml:space="preserve">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0"/>
            <w:r>
              <w:instrText xml:space="preserve"> FORMCHECKBOX </w:instrText>
            </w:r>
            <w:r w:rsidR="005D1E1C">
              <w:fldChar w:fldCharType="separate"/>
            </w:r>
            <w:r>
              <w:fldChar w:fldCharType="end"/>
            </w:r>
            <w:bookmarkEnd w:id="30"/>
            <w:r>
              <w:t xml:space="preserve"> Other</w:t>
            </w:r>
          </w:p>
          <w:p w:rsidR="009B3416" w:rsidRDefault="00323B23" w:rsidP="006D73F9">
            <w:r>
              <w:t xml:space="preserve">                                                                                       </w:t>
            </w:r>
          </w:p>
        </w:tc>
      </w:tr>
      <w:tr w:rsidR="00940A89" w:rsidTr="003560FC">
        <w:tc>
          <w:tcPr>
            <w:tcW w:w="3672" w:type="dxa"/>
            <w:shd w:val="clear" w:color="auto" w:fill="auto"/>
          </w:tcPr>
          <w:p w:rsidR="00940A89" w:rsidRDefault="00323B23" w:rsidP="00912314">
            <w:pPr>
              <w:ind w:left="360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72" w:type="dxa"/>
            <w:shd w:val="clear" w:color="auto" w:fill="auto"/>
          </w:tcPr>
          <w:p w:rsidR="00940A89" w:rsidRPr="009B3416" w:rsidRDefault="00940A89" w:rsidP="00BC60AC">
            <w:pPr>
              <w:ind w:left="720"/>
            </w:pPr>
          </w:p>
        </w:tc>
        <w:tc>
          <w:tcPr>
            <w:tcW w:w="3672" w:type="dxa"/>
            <w:shd w:val="clear" w:color="auto" w:fill="auto"/>
          </w:tcPr>
          <w:p w:rsidR="00940A89" w:rsidRPr="009B3416" w:rsidRDefault="00940A89" w:rsidP="00BC60AC"/>
        </w:tc>
      </w:tr>
      <w:tr w:rsidR="00BC60AC" w:rsidTr="003746D4">
        <w:trPr>
          <w:trHeight w:val="80"/>
        </w:trPr>
        <w:tc>
          <w:tcPr>
            <w:tcW w:w="3672" w:type="dxa"/>
            <w:shd w:val="clear" w:color="auto" w:fill="auto"/>
          </w:tcPr>
          <w:p w:rsidR="00BC60AC" w:rsidRDefault="00BC60AC" w:rsidP="00912314">
            <w:pPr>
              <w:ind w:left="360"/>
            </w:pPr>
          </w:p>
        </w:tc>
        <w:tc>
          <w:tcPr>
            <w:tcW w:w="3672" w:type="dxa"/>
            <w:shd w:val="clear" w:color="auto" w:fill="auto"/>
          </w:tcPr>
          <w:p w:rsidR="00BC60AC" w:rsidRPr="009B3416" w:rsidRDefault="00BC60AC" w:rsidP="00BC60AC">
            <w:pPr>
              <w:ind w:left="720"/>
            </w:pPr>
          </w:p>
        </w:tc>
        <w:tc>
          <w:tcPr>
            <w:tcW w:w="3672" w:type="dxa"/>
            <w:shd w:val="clear" w:color="auto" w:fill="auto"/>
          </w:tcPr>
          <w:p w:rsidR="00BC60AC" w:rsidRPr="009B3416" w:rsidRDefault="00BC60AC" w:rsidP="00BC60AC"/>
        </w:tc>
      </w:tr>
    </w:tbl>
    <w:p w:rsidR="00C42E12" w:rsidRDefault="00C42E12">
      <w:r>
        <w:t xml:space="preserve">Has this person ever been unconscious?  </w:t>
      </w:r>
      <w:r w:rsidR="00CD334B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6"/>
      <w:r w:rsidR="00CD334B">
        <w:instrText xml:space="preserve"> FORMCHECKBOX </w:instrText>
      </w:r>
      <w:r w:rsidR="005D1E1C">
        <w:fldChar w:fldCharType="separate"/>
      </w:r>
      <w:r w:rsidR="00CD334B">
        <w:fldChar w:fldCharType="end"/>
      </w:r>
      <w:bookmarkEnd w:id="31"/>
      <w:r w:rsidR="00394647">
        <w:t xml:space="preserve"> Yes</w:t>
      </w:r>
      <w:r>
        <w:t xml:space="preserve">   </w:t>
      </w:r>
      <w:r w:rsidR="006D6D21">
        <w:t xml:space="preserve"> </w:t>
      </w:r>
      <w:r w:rsidR="00CD334B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7"/>
      <w:r w:rsidR="00CD334B">
        <w:instrText xml:space="preserve"> FORMCHECKBOX </w:instrText>
      </w:r>
      <w:r w:rsidR="005D1E1C">
        <w:fldChar w:fldCharType="separate"/>
      </w:r>
      <w:r w:rsidR="00CD334B">
        <w:fldChar w:fldCharType="end"/>
      </w:r>
      <w:bookmarkEnd w:id="32"/>
      <w:r>
        <w:t xml:space="preserve"> </w:t>
      </w:r>
      <w:r w:rsidR="001E1CDC">
        <w:t xml:space="preserve"> </w:t>
      </w:r>
      <w:r>
        <w:t>No</w:t>
      </w:r>
    </w:p>
    <w:p w:rsidR="00C42E12" w:rsidRDefault="00382EE5">
      <w:pPr>
        <w:spacing w:line="360" w:lineRule="auto"/>
        <w:rPr>
          <w:u w:val="single"/>
        </w:rPr>
      </w:pPr>
      <w:r>
        <w:t xml:space="preserve">If yes, briefly </w:t>
      </w:r>
      <w:r w:rsidR="00C42E12">
        <w:t>explain</w:t>
      </w:r>
      <w:r>
        <w:t>,</w:t>
      </w:r>
      <w:r w:rsidR="00DD128D">
        <w:t xml:space="preserve"> </w:t>
      </w:r>
      <w:r w:rsidR="00DD128D">
        <w:fldChar w:fldCharType="begin">
          <w:ffData>
            <w:name w:val="Text1"/>
            <w:enabled/>
            <w:calcOnExit w:val="0"/>
            <w:textInput/>
          </w:ffData>
        </w:fldChar>
      </w:r>
      <w:bookmarkStart w:id="33" w:name="Text1"/>
      <w:r w:rsidR="00DD128D">
        <w:instrText xml:space="preserve"> FORMTEXT </w:instrText>
      </w:r>
      <w:r w:rsidR="00DD128D">
        <w:fldChar w:fldCharType="separate"/>
      </w:r>
      <w:r w:rsidR="00DD128D">
        <w:t> </w:t>
      </w:r>
      <w:r w:rsidR="00DD128D">
        <w:t> </w:t>
      </w:r>
      <w:r w:rsidR="00DD128D">
        <w:t> </w:t>
      </w:r>
      <w:r w:rsidR="00DD128D">
        <w:t> </w:t>
      </w:r>
      <w:r w:rsidR="00DD128D">
        <w:t> </w:t>
      </w:r>
      <w:r w:rsidR="00DD128D">
        <w:fldChar w:fldCharType="end"/>
      </w:r>
      <w:bookmarkEnd w:id="33"/>
    </w:p>
    <w:p w:rsidR="00382EE5" w:rsidRDefault="00382EE5">
      <w:pPr>
        <w:spacing w:line="360" w:lineRule="auto"/>
      </w:pPr>
      <w:r>
        <w:t xml:space="preserve">Has this person ever been hospitalized?  </w:t>
      </w:r>
      <w:r w:rsidR="00CD334B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8"/>
      <w:r w:rsidR="00CD334B">
        <w:instrText xml:space="preserve"> FORMCHECKBOX </w:instrText>
      </w:r>
      <w:r w:rsidR="005D1E1C">
        <w:fldChar w:fldCharType="separate"/>
      </w:r>
      <w:r w:rsidR="00CD334B">
        <w:fldChar w:fldCharType="end"/>
      </w:r>
      <w:bookmarkEnd w:id="34"/>
      <w:r w:rsidR="00CD334B">
        <w:t xml:space="preserve"> Yes    </w:t>
      </w:r>
      <w:r w:rsidR="00CD334B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9"/>
      <w:r w:rsidR="00CD334B">
        <w:instrText xml:space="preserve"> FORMCHECKBOX </w:instrText>
      </w:r>
      <w:r w:rsidR="005D1E1C">
        <w:fldChar w:fldCharType="separate"/>
      </w:r>
      <w:r w:rsidR="00CD334B">
        <w:fldChar w:fldCharType="end"/>
      </w:r>
      <w:bookmarkEnd w:id="35"/>
      <w:r w:rsidR="00CD334B">
        <w:t xml:space="preserve"> </w:t>
      </w:r>
      <w:r>
        <w:t>No</w:t>
      </w:r>
    </w:p>
    <w:p w:rsidR="00382EE5" w:rsidRPr="00382EE5" w:rsidRDefault="00382EE5">
      <w:pPr>
        <w:spacing w:line="360" w:lineRule="auto"/>
      </w:pPr>
      <w:r>
        <w:t>If yes, briefly explain</w:t>
      </w:r>
      <w:r w:rsidR="00323B23">
        <w:fldChar w:fldCharType="begin">
          <w:ffData>
            <w:name w:val="Text7"/>
            <w:enabled/>
            <w:calcOnExit w:val="0"/>
            <w:textInput/>
          </w:ffData>
        </w:fldChar>
      </w:r>
      <w:bookmarkStart w:id="36" w:name="Text7"/>
      <w:r w:rsidR="00323B23">
        <w:instrText xml:space="preserve"> FORMTEXT </w:instrText>
      </w:r>
      <w:r w:rsidR="00323B23">
        <w:fldChar w:fldCharType="separate"/>
      </w:r>
      <w:r w:rsidR="00323B23">
        <w:rPr>
          <w:noProof/>
        </w:rPr>
        <w:t> </w:t>
      </w:r>
      <w:r w:rsidR="00323B23">
        <w:rPr>
          <w:noProof/>
        </w:rPr>
        <w:t> </w:t>
      </w:r>
      <w:r w:rsidR="00323B23">
        <w:rPr>
          <w:noProof/>
        </w:rPr>
        <w:t> </w:t>
      </w:r>
      <w:r w:rsidR="00323B23">
        <w:rPr>
          <w:noProof/>
        </w:rPr>
        <w:t> </w:t>
      </w:r>
      <w:r w:rsidR="00323B23">
        <w:rPr>
          <w:noProof/>
        </w:rPr>
        <w:t> </w:t>
      </w:r>
      <w:r w:rsidR="00323B23">
        <w:fldChar w:fldCharType="end"/>
      </w:r>
      <w:bookmarkEnd w:id="36"/>
    </w:p>
    <w:p w:rsidR="00C42E12" w:rsidRDefault="00C42E12">
      <w:r>
        <w:t>Are there problems or con</w:t>
      </w:r>
      <w:r w:rsidR="00382EE5">
        <w:t>cerns with any of the following?</w:t>
      </w:r>
    </w:p>
    <w:p w:rsidR="00C42E12" w:rsidRDefault="00863EA3">
      <w:r>
        <w:t xml:space="preserve"> </w:t>
      </w:r>
      <w:r w:rsidR="00CE4B19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0"/>
      <w:r w:rsidR="00CE4B19">
        <w:instrText xml:space="preserve"> FORMCHECKBOX </w:instrText>
      </w:r>
      <w:r w:rsidR="005D1E1C">
        <w:fldChar w:fldCharType="separate"/>
      </w:r>
      <w:r w:rsidR="00CE4B19">
        <w:fldChar w:fldCharType="end"/>
      </w:r>
      <w:bookmarkEnd w:id="37"/>
      <w:r>
        <w:t xml:space="preserve"> </w:t>
      </w:r>
      <w:r w:rsidR="00C42E12">
        <w:t>Stamina/S</w:t>
      </w:r>
      <w:r w:rsidR="00AF2E7D">
        <w:t xml:space="preserve">trength </w:t>
      </w:r>
      <w:r w:rsidR="00B21134">
        <w:t xml:space="preserve"> </w:t>
      </w:r>
      <w:r w:rsidR="00D677D6">
        <w:t xml:space="preserve">                  </w:t>
      </w:r>
      <w:r w:rsidR="00D677D6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5"/>
      <w:r w:rsidR="00D677D6">
        <w:instrText xml:space="preserve"> FORMCHECKBOX </w:instrText>
      </w:r>
      <w:r w:rsidR="005D1E1C">
        <w:fldChar w:fldCharType="separate"/>
      </w:r>
      <w:r w:rsidR="00D677D6">
        <w:fldChar w:fldCharType="end"/>
      </w:r>
      <w:bookmarkEnd w:id="38"/>
      <w:r w:rsidR="00C42E12">
        <w:t>Remembering things</w:t>
      </w:r>
      <w:r w:rsidR="00CC48C3">
        <w:tab/>
      </w:r>
      <w:r w:rsidR="004B6EA0">
        <w:tab/>
        <w:t xml:space="preserve"> </w:t>
      </w:r>
      <w:r w:rsidR="00D677D6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0"/>
      <w:r w:rsidR="00D677D6">
        <w:instrText xml:space="preserve"> FORMCHECKBOX </w:instrText>
      </w:r>
      <w:r w:rsidR="005D1E1C">
        <w:fldChar w:fldCharType="separate"/>
      </w:r>
      <w:r w:rsidR="00D677D6">
        <w:fldChar w:fldCharType="end"/>
      </w:r>
      <w:bookmarkEnd w:id="39"/>
      <w:r w:rsidR="004B6EA0">
        <w:t xml:space="preserve"> </w:t>
      </w:r>
      <w:r w:rsidR="00C42E12">
        <w:t>Stress</w:t>
      </w:r>
    </w:p>
    <w:p w:rsidR="00C42E12" w:rsidRDefault="00863EA3">
      <w:r>
        <w:t xml:space="preserve"> </w:t>
      </w:r>
      <w:r w:rsidR="00CE4B19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1"/>
      <w:r w:rsidR="00CE4B19">
        <w:instrText xml:space="preserve"> FORMCHECKBOX </w:instrText>
      </w:r>
      <w:r w:rsidR="005D1E1C">
        <w:fldChar w:fldCharType="separate"/>
      </w:r>
      <w:r w:rsidR="00CE4B19">
        <w:fldChar w:fldCharType="end"/>
      </w:r>
      <w:bookmarkEnd w:id="40"/>
      <w:r w:rsidR="00CE4B19">
        <w:t xml:space="preserve"> </w:t>
      </w:r>
      <w:r w:rsidR="00C42E12">
        <w:t>Follow</w:t>
      </w:r>
      <w:r w:rsidR="00CD334B">
        <w:t>ing in</w:t>
      </w:r>
      <w:r w:rsidR="00D677D6">
        <w:t xml:space="preserve">structions            </w:t>
      </w:r>
      <w:r w:rsidR="00D677D6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6"/>
      <w:r w:rsidR="00D677D6">
        <w:instrText xml:space="preserve"> FORMCHECKBOX </w:instrText>
      </w:r>
      <w:r w:rsidR="005D1E1C">
        <w:fldChar w:fldCharType="separate"/>
      </w:r>
      <w:r w:rsidR="00D677D6">
        <w:fldChar w:fldCharType="end"/>
      </w:r>
      <w:bookmarkEnd w:id="41"/>
      <w:r w:rsidR="00C42E12">
        <w:t>Working too slo</w:t>
      </w:r>
      <w:r w:rsidR="00CC48C3">
        <w:t>w</w:t>
      </w:r>
      <w:r w:rsidR="004B6EA0">
        <w:tab/>
      </w:r>
      <w:r w:rsidR="00CD334B">
        <w:t xml:space="preserve">             </w:t>
      </w:r>
      <w:r w:rsidR="00D677D6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1"/>
      <w:r w:rsidR="00D677D6">
        <w:instrText xml:space="preserve"> FORMCHECKBOX </w:instrText>
      </w:r>
      <w:r w:rsidR="005D1E1C">
        <w:fldChar w:fldCharType="separate"/>
      </w:r>
      <w:r w:rsidR="00D677D6">
        <w:fldChar w:fldCharType="end"/>
      </w:r>
      <w:bookmarkEnd w:id="42"/>
      <w:r w:rsidR="00D677D6">
        <w:t xml:space="preserve"> </w:t>
      </w:r>
      <w:r w:rsidR="00C42E12">
        <w:t>Math</w:t>
      </w:r>
    </w:p>
    <w:p w:rsidR="00C42E12" w:rsidRDefault="00863EA3">
      <w:r>
        <w:t xml:space="preserve"> </w:t>
      </w:r>
      <w:r w:rsidR="00CE4B19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2"/>
      <w:r w:rsidR="00CE4B19">
        <w:instrText xml:space="preserve"> FORMCHECKBOX </w:instrText>
      </w:r>
      <w:r w:rsidR="005D1E1C">
        <w:fldChar w:fldCharType="separate"/>
      </w:r>
      <w:r w:rsidR="00CE4B19">
        <w:fldChar w:fldCharType="end"/>
      </w:r>
      <w:bookmarkEnd w:id="43"/>
      <w:r w:rsidR="00CE4B19">
        <w:t xml:space="preserve"> </w:t>
      </w:r>
      <w:r w:rsidR="00C42E12">
        <w:t>Getti</w:t>
      </w:r>
      <w:r w:rsidR="00CD334B">
        <w:t xml:space="preserve">ng along with others    </w:t>
      </w:r>
      <w:r>
        <w:t xml:space="preserve"> </w:t>
      </w:r>
      <w:r w:rsidR="00D677D6">
        <w:t xml:space="preserve">  </w:t>
      </w:r>
      <w:r w:rsidR="00D677D6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7"/>
      <w:r w:rsidR="00D677D6">
        <w:instrText xml:space="preserve"> FORMCHECKBOX </w:instrText>
      </w:r>
      <w:r w:rsidR="005D1E1C">
        <w:fldChar w:fldCharType="separate"/>
      </w:r>
      <w:r w:rsidR="00D677D6">
        <w:fldChar w:fldCharType="end"/>
      </w:r>
      <w:bookmarkEnd w:id="44"/>
      <w:r w:rsidR="00C42E12">
        <w:t>Anxiety or panic</w:t>
      </w:r>
      <w:r w:rsidR="004B6EA0">
        <w:tab/>
        <w:t xml:space="preserve"> </w:t>
      </w:r>
      <w:r w:rsidR="00CD334B">
        <w:t xml:space="preserve">            </w:t>
      </w:r>
      <w:r w:rsidR="00D677D6"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2"/>
      <w:r w:rsidR="00D677D6">
        <w:instrText xml:space="preserve"> FORMCHECKBOX </w:instrText>
      </w:r>
      <w:r w:rsidR="005D1E1C">
        <w:fldChar w:fldCharType="separate"/>
      </w:r>
      <w:r w:rsidR="00D677D6">
        <w:fldChar w:fldCharType="end"/>
      </w:r>
      <w:bookmarkEnd w:id="45"/>
      <w:r w:rsidR="004B6EA0">
        <w:t xml:space="preserve"> </w:t>
      </w:r>
      <w:r w:rsidR="00C42E12">
        <w:t>Speech</w:t>
      </w:r>
    </w:p>
    <w:p w:rsidR="00C42E12" w:rsidRDefault="00863EA3">
      <w:r>
        <w:t xml:space="preserve"> </w:t>
      </w:r>
      <w:r w:rsidR="00CE4B19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3"/>
      <w:r w:rsidR="00CE4B19">
        <w:instrText xml:space="preserve"> FORMCHECKBOX </w:instrText>
      </w:r>
      <w:r w:rsidR="005D1E1C">
        <w:fldChar w:fldCharType="separate"/>
      </w:r>
      <w:r w:rsidR="00CE4B19">
        <w:fldChar w:fldCharType="end"/>
      </w:r>
      <w:bookmarkEnd w:id="46"/>
      <w:r w:rsidR="00D677D6">
        <w:t xml:space="preserve"> </w:t>
      </w:r>
      <w:r w:rsidR="00C42E12">
        <w:t>Absen</w:t>
      </w:r>
      <w:r w:rsidR="00D677D6">
        <w:t>ces from work</w:t>
      </w:r>
      <w:r w:rsidR="00D677D6">
        <w:tab/>
        <w:t xml:space="preserve">      </w:t>
      </w:r>
      <w:r w:rsidR="00D677D6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8"/>
      <w:r w:rsidR="00D677D6">
        <w:instrText xml:space="preserve"> FORMCHECKBOX </w:instrText>
      </w:r>
      <w:r w:rsidR="005D1E1C">
        <w:fldChar w:fldCharType="separate"/>
      </w:r>
      <w:r w:rsidR="00D677D6">
        <w:fldChar w:fldCharType="end"/>
      </w:r>
      <w:bookmarkEnd w:id="47"/>
      <w:r w:rsidR="00CC48C3" w:rsidRPr="004B6EA0">
        <w:t>Concentration</w:t>
      </w:r>
      <w:r w:rsidR="004B6EA0">
        <w:tab/>
      </w:r>
      <w:r w:rsidR="004B6EA0">
        <w:tab/>
      </w:r>
      <w:r w:rsidR="00D677D6">
        <w:t xml:space="preserve">             </w:t>
      </w:r>
      <w:r w:rsidR="00D677D6"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3"/>
      <w:r w:rsidR="00D677D6">
        <w:instrText xml:space="preserve"> FORMCHECKBOX </w:instrText>
      </w:r>
      <w:r w:rsidR="005D1E1C">
        <w:fldChar w:fldCharType="separate"/>
      </w:r>
      <w:r w:rsidR="00D677D6">
        <w:fldChar w:fldCharType="end"/>
      </w:r>
      <w:bookmarkEnd w:id="48"/>
      <w:r w:rsidR="00D677D6">
        <w:t xml:space="preserve"> </w:t>
      </w:r>
      <w:r w:rsidR="00C42E12" w:rsidRPr="004B6EA0">
        <w:t>Coordination</w:t>
      </w:r>
    </w:p>
    <w:p w:rsidR="00C42E12" w:rsidRDefault="00863EA3">
      <w:pPr>
        <w:spacing w:line="360" w:lineRule="auto"/>
      </w:pPr>
      <w:r>
        <w:t xml:space="preserve"> </w:t>
      </w:r>
      <w:r w:rsidR="00CE4B19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4"/>
      <w:r w:rsidR="00CE4B19">
        <w:instrText xml:space="preserve"> FORMCHECKBOX </w:instrText>
      </w:r>
      <w:r w:rsidR="005D1E1C">
        <w:fldChar w:fldCharType="separate"/>
      </w:r>
      <w:r w:rsidR="00CE4B19">
        <w:fldChar w:fldCharType="end"/>
      </w:r>
      <w:bookmarkEnd w:id="49"/>
      <w:r w:rsidR="00D677D6">
        <w:t xml:space="preserve"> </w:t>
      </w:r>
      <w:r w:rsidR="00C42E12">
        <w:t xml:space="preserve">Reading </w:t>
      </w:r>
      <w:r w:rsidR="00D677D6">
        <w:t>or writing</w:t>
      </w:r>
      <w:r w:rsidR="00D677D6">
        <w:tab/>
        <w:t xml:space="preserve">      </w:t>
      </w:r>
      <w:r w:rsidR="00D677D6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9"/>
      <w:r w:rsidR="00D677D6">
        <w:instrText xml:space="preserve"> FORMCHECKBOX </w:instrText>
      </w:r>
      <w:r w:rsidR="005D1E1C">
        <w:fldChar w:fldCharType="separate"/>
      </w:r>
      <w:r w:rsidR="00D677D6">
        <w:fldChar w:fldCharType="end"/>
      </w:r>
      <w:bookmarkEnd w:id="50"/>
      <w:r w:rsidR="00C42E12">
        <w:t>Anger or shor</w:t>
      </w:r>
      <w:r w:rsidR="00CC48C3">
        <w:t>t temper</w:t>
      </w:r>
      <w:r w:rsidR="004B6EA0">
        <w:tab/>
        <w:t xml:space="preserve"> </w:t>
      </w:r>
      <w:r w:rsidR="00CD334B">
        <w:t xml:space="preserve">            </w:t>
      </w:r>
      <w:r w:rsidR="00D677D6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44"/>
      <w:r w:rsidR="00D677D6">
        <w:instrText xml:space="preserve"> FORMCHECKBOX </w:instrText>
      </w:r>
      <w:r w:rsidR="005D1E1C">
        <w:fldChar w:fldCharType="separate"/>
      </w:r>
      <w:r w:rsidR="00D677D6">
        <w:fldChar w:fldCharType="end"/>
      </w:r>
      <w:bookmarkEnd w:id="51"/>
      <w:r w:rsidR="004B6EA0">
        <w:t xml:space="preserve"> </w:t>
      </w:r>
      <w:r w:rsidR="00C42E12">
        <w:t>Depression</w:t>
      </w:r>
    </w:p>
    <w:p w:rsidR="003746D4" w:rsidRDefault="003746D4" w:rsidP="003746D4"/>
    <w:p w:rsidR="003746D4" w:rsidRDefault="003746D4" w:rsidP="003746D4">
      <w:r w:rsidRPr="003746D4">
        <w:t xml:space="preserve">Medical Insurance:   </w:t>
      </w:r>
      <w:r w:rsidR="00D677D6"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5"/>
      <w:r w:rsidR="00D677D6">
        <w:instrText xml:space="preserve"> FORMCHECKBOX </w:instrText>
      </w:r>
      <w:r w:rsidR="005D1E1C">
        <w:fldChar w:fldCharType="separate"/>
      </w:r>
      <w:r w:rsidR="00D677D6">
        <w:fldChar w:fldCharType="end"/>
      </w:r>
      <w:bookmarkEnd w:id="52"/>
      <w:r w:rsidR="00D677D6">
        <w:t xml:space="preserve"> Medicaid  </w:t>
      </w:r>
      <w:r w:rsidR="00D677D6"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6"/>
      <w:r w:rsidR="00D677D6">
        <w:instrText xml:space="preserve"> FORMCHECKBOX </w:instrText>
      </w:r>
      <w:r w:rsidR="005D1E1C">
        <w:fldChar w:fldCharType="separate"/>
      </w:r>
      <w:r w:rsidR="00D677D6">
        <w:fldChar w:fldCharType="end"/>
      </w:r>
      <w:bookmarkEnd w:id="53"/>
      <w:r w:rsidR="00D677D6">
        <w:t xml:space="preserve"> </w:t>
      </w:r>
      <w:r w:rsidR="00E57E4E">
        <w:t xml:space="preserve">Medicare </w:t>
      </w:r>
      <w:r w:rsidR="00E57E4E"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7"/>
      <w:r w:rsidR="00E57E4E">
        <w:instrText xml:space="preserve"> FORMCHECKBOX </w:instrText>
      </w:r>
      <w:r w:rsidR="005D1E1C">
        <w:fldChar w:fldCharType="separate"/>
      </w:r>
      <w:r w:rsidR="00E57E4E">
        <w:fldChar w:fldCharType="end"/>
      </w:r>
      <w:bookmarkEnd w:id="54"/>
      <w:r w:rsidR="00E57E4E">
        <w:t xml:space="preserve"> Employer  </w:t>
      </w:r>
      <w:r w:rsidR="00E57E4E"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48"/>
      <w:r w:rsidR="00E57E4E">
        <w:instrText xml:space="preserve"> FORMCHECKBOX </w:instrText>
      </w:r>
      <w:r w:rsidR="005D1E1C">
        <w:fldChar w:fldCharType="separate"/>
      </w:r>
      <w:r w:rsidR="00E57E4E">
        <w:fldChar w:fldCharType="end"/>
      </w:r>
      <w:bookmarkEnd w:id="55"/>
      <w:r w:rsidR="00E57E4E">
        <w:t xml:space="preserve"> HIS  </w:t>
      </w:r>
      <w:r w:rsidR="00E57E4E"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9"/>
      <w:r w:rsidR="00E57E4E">
        <w:instrText xml:space="preserve"> FORMCHECKBOX </w:instrText>
      </w:r>
      <w:r w:rsidR="005D1E1C">
        <w:fldChar w:fldCharType="separate"/>
      </w:r>
      <w:r w:rsidR="00E57E4E">
        <w:fldChar w:fldCharType="end"/>
      </w:r>
      <w:bookmarkEnd w:id="56"/>
      <w:r w:rsidR="00E57E4E">
        <w:t xml:space="preserve"> Veteran’s   </w:t>
      </w:r>
      <w:r w:rsidR="00E57E4E"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50"/>
      <w:r w:rsidR="00E57E4E">
        <w:instrText xml:space="preserve"> FORMCHECKBOX </w:instrText>
      </w:r>
      <w:r w:rsidR="005D1E1C">
        <w:fldChar w:fldCharType="separate"/>
      </w:r>
      <w:r w:rsidR="00E57E4E">
        <w:fldChar w:fldCharType="end"/>
      </w:r>
      <w:bookmarkEnd w:id="57"/>
      <w:r w:rsidR="00E57E4E">
        <w:t xml:space="preserve"> </w:t>
      </w:r>
      <w:r w:rsidRPr="003746D4">
        <w:t>Other:</w:t>
      </w:r>
      <w:r w:rsidRPr="003746D4">
        <w:tab/>
      </w:r>
      <w:r w:rsidRPr="003746D4">
        <w:tab/>
      </w:r>
    </w:p>
    <w:p w:rsidR="003746D4" w:rsidRDefault="003746D4" w:rsidP="003746D4"/>
    <w:p w:rsidR="003746D4" w:rsidRDefault="003746D4" w:rsidP="003746D4">
      <w:r>
        <w:t xml:space="preserve">Physicians/Specialists involved in care: </w:t>
      </w:r>
      <w:r w:rsidRPr="003746D4">
        <w:rPr>
          <w:b/>
        </w:rPr>
        <w:t>(Releases Needed)</w:t>
      </w:r>
      <w:r w:rsidR="00E57E4E">
        <w:rPr>
          <w:b/>
        </w:rPr>
        <w:t xml:space="preserve"> </w:t>
      </w:r>
    </w:p>
    <w:p w:rsidR="003746D4" w:rsidRDefault="003746D4" w:rsidP="003746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746D4" w:rsidRPr="0097556E" w:rsidRDefault="00E57E4E" w:rsidP="003746D4">
      <w:pPr>
        <w:rPr>
          <w:sz w:val="20"/>
          <w:szCs w:val="20"/>
        </w:rPr>
      </w:pPr>
      <w:r w:rsidRPr="0097556E">
        <w:rPr>
          <w:sz w:val="20"/>
          <w:szCs w:val="20"/>
        </w:rPr>
        <w:t>Name</w:t>
      </w:r>
      <w:r w:rsidRPr="0097556E">
        <w:rPr>
          <w:sz w:val="20"/>
          <w:szCs w:val="20"/>
        </w:rPr>
        <w:tab/>
      </w:r>
      <w:r w:rsidRPr="0097556E">
        <w:rPr>
          <w:sz w:val="20"/>
          <w:szCs w:val="20"/>
        </w:rPr>
        <w:tab/>
      </w:r>
      <w:r w:rsidRPr="0097556E">
        <w:rPr>
          <w:sz w:val="20"/>
          <w:szCs w:val="20"/>
        </w:rPr>
        <w:tab/>
        <w:t xml:space="preserve">          </w:t>
      </w:r>
      <w:r w:rsidR="003746D4" w:rsidRPr="0097556E">
        <w:rPr>
          <w:sz w:val="20"/>
          <w:szCs w:val="20"/>
        </w:rPr>
        <w:t>Address</w:t>
      </w:r>
      <w:r w:rsidR="003746D4" w:rsidRPr="0097556E">
        <w:rPr>
          <w:sz w:val="20"/>
          <w:szCs w:val="20"/>
        </w:rPr>
        <w:tab/>
      </w:r>
      <w:r w:rsidR="003746D4" w:rsidRPr="0097556E">
        <w:rPr>
          <w:sz w:val="20"/>
          <w:szCs w:val="20"/>
        </w:rPr>
        <w:tab/>
      </w:r>
      <w:r w:rsidR="003746D4" w:rsidRPr="0097556E">
        <w:rPr>
          <w:sz w:val="20"/>
          <w:szCs w:val="20"/>
        </w:rPr>
        <w:tab/>
      </w:r>
      <w:r w:rsidR="003746D4" w:rsidRPr="0097556E">
        <w:rPr>
          <w:sz w:val="20"/>
          <w:szCs w:val="20"/>
        </w:rPr>
        <w:tab/>
      </w:r>
      <w:r w:rsidR="003746D4" w:rsidRPr="0097556E">
        <w:rPr>
          <w:sz w:val="20"/>
          <w:szCs w:val="20"/>
        </w:rPr>
        <w:tab/>
      </w:r>
      <w:r w:rsidR="0097556E" w:rsidRPr="0097556E">
        <w:rPr>
          <w:sz w:val="20"/>
          <w:szCs w:val="20"/>
        </w:rPr>
        <w:t xml:space="preserve">                               </w:t>
      </w:r>
      <w:r w:rsidR="003746D4" w:rsidRPr="0097556E">
        <w:rPr>
          <w:sz w:val="20"/>
          <w:szCs w:val="20"/>
        </w:rPr>
        <w:t>Date Last Seen</w:t>
      </w:r>
    </w:p>
    <w:p w:rsidR="003746D4" w:rsidRDefault="00E57E4E" w:rsidP="003746D4">
      <w:r>
        <w:object w:dxaOrig="4320" w:dyaOrig="372">
          <v:shape id="_x0000_i1161" type="#_x0000_t75" style="width:132pt;height:18.8pt" o:ole="">
            <v:imagedata r:id="rId65" o:title=""/>
          </v:shape>
          <w:control r:id="rId66" w:name="TextBox15" w:shapeid="_x0000_i1161"/>
        </w:object>
      </w:r>
      <w:r>
        <w:rPr>
          <w:u w:val="single"/>
        </w:rPr>
        <w:t xml:space="preserve">  </w:t>
      </w:r>
      <w:r w:rsidRPr="00E57E4E">
        <w:object w:dxaOrig="4320" w:dyaOrig="372">
          <v:shape id="_x0000_i1163" type="#_x0000_t75" style="width:242pt;height:18.8pt" o:ole="">
            <v:imagedata r:id="rId67" o:title=""/>
          </v:shape>
          <w:control r:id="rId68" w:name="TextBox16" w:shapeid="_x0000_i1163"/>
        </w:object>
      </w:r>
      <w:r w:rsidR="0097556E">
        <w:t xml:space="preserve">            </w:t>
      </w:r>
      <w:r w:rsidR="0097556E">
        <w:object w:dxaOrig="4320" w:dyaOrig="372">
          <v:shape id="_x0000_i1165" type="#_x0000_t75" style="width:1in;height:18pt" o:ole="">
            <v:imagedata r:id="rId11" o:title=""/>
          </v:shape>
          <w:control r:id="rId69" w:name="TextBox17" w:shapeid="_x0000_i1165"/>
        </w:object>
      </w:r>
      <w:r w:rsidR="003746D4">
        <w:tab/>
      </w:r>
      <w:r w:rsidR="003746D4">
        <w:tab/>
      </w:r>
      <w:r w:rsidR="003746D4">
        <w:tab/>
      </w:r>
      <w:r w:rsidR="003746D4">
        <w:tab/>
      </w:r>
    </w:p>
    <w:p w:rsidR="00CC48C3" w:rsidRPr="0097556E" w:rsidRDefault="003746D4" w:rsidP="003746D4">
      <w:pPr>
        <w:rPr>
          <w:sz w:val="20"/>
          <w:szCs w:val="20"/>
        </w:rPr>
      </w:pPr>
      <w:r w:rsidRPr="0097556E">
        <w:rPr>
          <w:sz w:val="20"/>
          <w:szCs w:val="20"/>
        </w:rPr>
        <w:t>Name</w:t>
      </w:r>
      <w:r w:rsidRPr="0097556E">
        <w:rPr>
          <w:sz w:val="20"/>
          <w:szCs w:val="20"/>
        </w:rPr>
        <w:tab/>
      </w:r>
      <w:r w:rsidRPr="0097556E">
        <w:rPr>
          <w:sz w:val="20"/>
          <w:szCs w:val="20"/>
        </w:rPr>
        <w:tab/>
      </w:r>
      <w:r w:rsidRPr="0097556E">
        <w:rPr>
          <w:sz w:val="20"/>
          <w:szCs w:val="20"/>
        </w:rPr>
        <w:tab/>
      </w:r>
      <w:r w:rsidRPr="0097556E">
        <w:rPr>
          <w:sz w:val="20"/>
          <w:szCs w:val="20"/>
        </w:rPr>
        <w:tab/>
        <w:t>Address</w:t>
      </w:r>
      <w:r w:rsidRPr="0097556E">
        <w:rPr>
          <w:sz w:val="20"/>
          <w:szCs w:val="20"/>
        </w:rPr>
        <w:tab/>
      </w:r>
      <w:r w:rsidRPr="0097556E">
        <w:rPr>
          <w:sz w:val="20"/>
          <w:szCs w:val="20"/>
        </w:rPr>
        <w:tab/>
      </w:r>
      <w:r w:rsidRPr="0097556E">
        <w:rPr>
          <w:sz w:val="20"/>
          <w:szCs w:val="20"/>
        </w:rPr>
        <w:tab/>
      </w:r>
      <w:r w:rsidRPr="0097556E">
        <w:rPr>
          <w:sz w:val="20"/>
          <w:szCs w:val="20"/>
        </w:rPr>
        <w:tab/>
      </w:r>
      <w:r w:rsidRPr="0097556E">
        <w:rPr>
          <w:sz w:val="20"/>
          <w:szCs w:val="20"/>
        </w:rPr>
        <w:tab/>
        <w:t>Date Last Seen</w:t>
      </w:r>
    </w:p>
    <w:p w:rsidR="003746D4" w:rsidRDefault="0097556E">
      <w:r>
        <w:object w:dxaOrig="4320" w:dyaOrig="372">
          <v:shape id="_x0000_i1167" type="#_x0000_t75" style="width:129.2pt;height:18.8pt" o:ole="">
            <v:imagedata r:id="rId70" o:title=""/>
          </v:shape>
          <w:control r:id="rId71" w:name="TextBox18" w:shapeid="_x0000_i1167"/>
        </w:object>
      </w:r>
      <w:r>
        <w:t xml:space="preserve">   </w:t>
      </w:r>
      <w:r w:rsidRPr="0097556E">
        <w:object w:dxaOrig="4320" w:dyaOrig="372">
          <v:shape id="_x0000_i1169" type="#_x0000_t75" style="width:242pt;height:18.8pt" o:ole="">
            <v:imagedata r:id="rId67" o:title=""/>
          </v:shape>
          <w:control r:id="rId72" w:name="TextBox161" w:shapeid="_x0000_i1169"/>
        </w:object>
      </w:r>
      <w:r>
        <w:t xml:space="preserve">           </w:t>
      </w:r>
      <w:r w:rsidRPr="0097556E">
        <w:t xml:space="preserve"> </w:t>
      </w:r>
      <w:r w:rsidRPr="0097556E">
        <w:object w:dxaOrig="4320" w:dyaOrig="372">
          <v:shape id="_x0000_i1171" type="#_x0000_t75" style="width:1in;height:18pt" o:ole="">
            <v:imagedata r:id="rId11" o:title=""/>
          </v:shape>
          <w:control r:id="rId73" w:name="TextBox171" w:shapeid="_x0000_i1171"/>
        </w:object>
      </w:r>
    </w:p>
    <w:p w:rsidR="00C42E12" w:rsidRPr="00773582" w:rsidRDefault="00C42E12">
      <w:r>
        <w:t xml:space="preserve">Is there history of treatment/therapy for emotional or mental health:  </w:t>
      </w:r>
      <w:r w:rsidR="00D162E0"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61"/>
      <w:r w:rsidR="00D162E0">
        <w:instrText xml:space="preserve"> FORMCHECKBOX </w:instrText>
      </w:r>
      <w:r w:rsidR="005D1E1C">
        <w:fldChar w:fldCharType="separate"/>
      </w:r>
      <w:r w:rsidR="00D162E0">
        <w:fldChar w:fldCharType="end"/>
      </w:r>
      <w:bookmarkEnd w:id="58"/>
      <w:r w:rsidR="009F0E14">
        <w:t>Yes</w:t>
      </w:r>
      <w:r w:rsidR="00D162E0">
        <w:t xml:space="preserve"> </w:t>
      </w:r>
      <w:r w:rsidR="00D162E0"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62"/>
      <w:r w:rsidR="00D162E0">
        <w:instrText xml:space="preserve"> FORMCHECKBOX </w:instrText>
      </w:r>
      <w:r w:rsidR="005D1E1C">
        <w:fldChar w:fldCharType="separate"/>
      </w:r>
      <w:r w:rsidR="00D162E0">
        <w:fldChar w:fldCharType="end"/>
      </w:r>
      <w:bookmarkEnd w:id="59"/>
      <w:r w:rsidR="001E1CDC">
        <w:t xml:space="preserve"> </w:t>
      </w:r>
      <w:r w:rsidR="00394647">
        <w:t>No</w:t>
      </w:r>
    </w:p>
    <w:p w:rsidR="00CC48C3" w:rsidRPr="00CC48C3" w:rsidRDefault="00CC48C3">
      <w:pPr>
        <w:spacing w:line="360" w:lineRule="auto"/>
        <w:rPr>
          <w:u w:val="single"/>
        </w:rPr>
      </w:pPr>
      <w:r>
        <w:t xml:space="preserve">Provider and Date: </w:t>
      </w:r>
      <w:r w:rsidR="00D162E0">
        <w:fldChar w:fldCharType="begin">
          <w:ffData>
            <w:name w:val="Text10"/>
            <w:enabled/>
            <w:calcOnExit w:val="0"/>
            <w:textInput/>
          </w:ffData>
        </w:fldChar>
      </w:r>
      <w:bookmarkStart w:id="60" w:name="Text10"/>
      <w:r w:rsidR="00D162E0">
        <w:instrText xml:space="preserve"> FORMTEXT </w:instrText>
      </w:r>
      <w:r w:rsidR="00D162E0">
        <w:fldChar w:fldCharType="separate"/>
      </w:r>
      <w:r w:rsidR="00D162E0">
        <w:rPr>
          <w:noProof/>
        </w:rPr>
        <w:t> </w:t>
      </w:r>
      <w:r w:rsidR="00D162E0">
        <w:rPr>
          <w:noProof/>
        </w:rPr>
        <w:t> </w:t>
      </w:r>
      <w:r w:rsidR="00D162E0">
        <w:rPr>
          <w:noProof/>
        </w:rPr>
        <w:t> </w:t>
      </w:r>
      <w:r w:rsidR="00D162E0">
        <w:rPr>
          <w:noProof/>
        </w:rPr>
        <w:t> </w:t>
      </w:r>
      <w:r w:rsidR="00D162E0">
        <w:rPr>
          <w:noProof/>
        </w:rPr>
        <w:t> </w:t>
      </w:r>
      <w:r w:rsidR="00D162E0">
        <w:fldChar w:fldCharType="end"/>
      </w:r>
      <w:bookmarkEnd w:id="60"/>
    </w:p>
    <w:p w:rsidR="003746D4" w:rsidRPr="003746D4" w:rsidRDefault="003746D4" w:rsidP="003746D4">
      <w:pPr>
        <w:spacing w:line="360" w:lineRule="auto"/>
      </w:pPr>
      <w:r w:rsidRPr="003746D4">
        <w:t>Medi</w:t>
      </w:r>
      <w:r w:rsidR="008E5902">
        <w:t xml:space="preserve">cations currently being taken: </w:t>
      </w:r>
      <w:r w:rsidR="00323B23">
        <w:fldChar w:fldCharType="begin">
          <w:ffData>
            <w:name w:val="Text8"/>
            <w:enabled/>
            <w:calcOnExit w:val="0"/>
            <w:textInput/>
          </w:ffData>
        </w:fldChar>
      </w:r>
      <w:bookmarkStart w:id="61" w:name="Text8"/>
      <w:r w:rsidR="00323B23">
        <w:instrText xml:space="preserve"> FORMTEXT </w:instrText>
      </w:r>
      <w:r w:rsidR="00323B23">
        <w:fldChar w:fldCharType="separate"/>
      </w:r>
      <w:r w:rsidR="00323B23">
        <w:rPr>
          <w:noProof/>
        </w:rPr>
        <w:t> </w:t>
      </w:r>
      <w:r w:rsidR="00323B23">
        <w:rPr>
          <w:noProof/>
        </w:rPr>
        <w:t> </w:t>
      </w:r>
      <w:r w:rsidR="00323B23">
        <w:rPr>
          <w:noProof/>
        </w:rPr>
        <w:t> </w:t>
      </w:r>
      <w:r w:rsidR="00323B23">
        <w:rPr>
          <w:noProof/>
        </w:rPr>
        <w:t> </w:t>
      </w:r>
      <w:r w:rsidR="00323B23">
        <w:rPr>
          <w:noProof/>
        </w:rPr>
        <w:t> </w:t>
      </w:r>
      <w:r w:rsidR="00323B23">
        <w:fldChar w:fldCharType="end"/>
      </w:r>
      <w:bookmarkEnd w:id="61"/>
    </w:p>
    <w:p w:rsidR="004616F0" w:rsidRDefault="003746D4" w:rsidP="002603A5">
      <w:pPr>
        <w:spacing w:line="360" w:lineRule="auto"/>
        <w:rPr>
          <w:b/>
        </w:rPr>
      </w:pPr>
      <w:r w:rsidRPr="003746D4">
        <w:t>Use of any medically prescribed assistive aids (brace, cane, hearing aids)</w:t>
      </w:r>
      <w:r w:rsidRPr="003746D4">
        <w:rPr>
          <w:b/>
        </w:rPr>
        <w:t xml:space="preserve"> </w:t>
      </w:r>
      <w:r w:rsidR="00604475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2" w:name="Text9"/>
      <w:r w:rsidR="00604475">
        <w:rPr>
          <w:b/>
        </w:rPr>
        <w:instrText xml:space="preserve"> FORMTEXT </w:instrText>
      </w:r>
      <w:r w:rsidR="00604475">
        <w:rPr>
          <w:b/>
        </w:rPr>
      </w:r>
      <w:r w:rsidR="00604475">
        <w:rPr>
          <w:b/>
        </w:rPr>
        <w:fldChar w:fldCharType="separate"/>
      </w:r>
      <w:r w:rsidR="00604475">
        <w:rPr>
          <w:b/>
          <w:noProof/>
        </w:rPr>
        <w:t> </w:t>
      </w:r>
      <w:r w:rsidR="00604475">
        <w:rPr>
          <w:b/>
          <w:noProof/>
        </w:rPr>
        <w:t> </w:t>
      </w:r>
      <w:r w:rsidR="00604475">
        <w:rPr>
          <w:b/>
          <w:noProof/>
        </w:rPr>
        <w:t> </w:t>
      </w:r>
      <w:r w:rsidR="00604475">
        <w:rPr>
          <w:b/>
          <w:noProof/>
        </w:rPr>
        <w:t> </w:t>
      </w:r>
      <w:r w:rsidR="00604475">
        <w:rPr>
          <w:b/>
          <w:noProof/>
        </w:rPr>
        <w:t> </w:t>
      </w:r>
      <w:r w:rsidR="00604475">
        <w:rPr>
          <w:b/>
        </w:rPr>
        <w:fldChar w:fldCharType="end"/>
      </w:r>
      <w:bookmarkEnd w:id="62"/>
    </w:p>
    <w:p w:rsidR="004616F0" w:rsidRDefault="004616F0" w:rsidP="002603A5">
      <w:pPr>
        <w:spacing w:line="360" w:lineRule="auto"/>
        <w:rPr>
          <w:b/>
        </w:rPr>
      </w:pPr>
    </w:p>
    <w:p w:rsidR="006447CB" w:rsidRPr="006447CB" w:rsidRDefault="006447CB" w:rsidP="002603A5">
      <w:pPr>
        <w:spacing w:line="360" w:lineRule="auto"/>
        <w:rPr>
          <w:b/>
        </w:rPr>
      </w:pPr>
      <w:r w:rsidRPr="006447CB">
        <w:rPr>
          <w:b/>
        </w:rPr>
        <w:t>SUBSTANCE USE HISTORY</w:t>
      </w:r>
    </w:p>
    <w:p w:rsidR="004616F0" w:rsidRDefault="008F1FBE">
      <w:r>
        <w:t>Current</w:t>
      </w:r>
      <w:r w:rsidR="00382EE5">
        <w:t>ly in Recovery/Wellness</w:t>
      </w:r>
      <w:r>
        <w:t xml:space="preserve"> </w:t>
      </w:r>
      <w:r w:rsidR="004616F0">
        <w:t>o</w:t>
      </w:r>
      <w:r w:rsidR="00382EE5">
        <w:t xml:space="preserve">r Medication Assisted Treatment Program?  </w:t>
      </w:r>
      <w:r w:rsidR="004616F0">
        <w:t xml:space="preserve">       </w:t>
      </w:r>
      <w:r w:rsidR="008E5902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51"/>
      <w:r w:rsidR="008E5902">
        <w:instrText xml:space="preserve"> FORMCHECKBOX </w:instrText>
      </w:r>
      <w:r w:rsidR="005D1E1C">
        <w:fldChar w:fldCharType="separate"/>
      </w:r>
      <w:r w:rsidR="008E5902">
        <w:fldChar w:fldCharType="end"/>
      </w:r>
      <w:bookmarkEnd w:id="63"/>
      <w:r w:rsidR="00382EE5" w:rsidRPr="00382EE5">
        <w:t>Yes</w:t>
      </w:r>
      <w:r w:rsidR="00382EE5" w:rsidRPr="00382EE5">
        <w:tab/>
      </w:r>
      <w:r w:rsidR="004616F0">
        <w:tab/>
      </w:r>
      <w:r w:rsidR="00A97D70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52"/>
      <w:r w:rsidR="00A97D70">
        <w:instrText xml:space="preserve"> FORMCHECKBOX </w:instrText>
      </w:r>
      <w:r w:rsidR="005D1E1C">
        <w:fldChar w:fldCharType="separate"/>
      </w:r>
      <w:r w:rsidR="00A97D70">
        <w:fldChar w:fldCharType="end"/>
      </w:r>
      <w:bookmarkEnd w:id="64"/>
      <w:r w:rsidR="00382EE5" w:rsidRPr="00382EE5">
        <w:t>No</w:t>
      </w:r>
      <w:r w:rsidR="00382EE5" w:rsidRPr="00382EE5">
        <w:tab/>
      </w:r>
    </w:p>
    <w:p w:rsidR="00382EE5" w:rsidRPr="004616F0" w:rsidRDefault="004616F0">
      <w:pPr>
        <w:rPr>
          <w:u w:val="single"/>
        </w:rPr>
      </w:pPr>
      <w:r>
        <w:t xml:space="preserve">If so, </w:t>
      </w:r>
      <w:r w:rsidR="00A97D70">
        <w:t>What Program?</w:t>
      </w:r>
      <w:r w:rsidR="00D162E0">
        <w:fldChar w:fldCharType="begin">
          <w:ffData>
            <w:name w:val="Text11"/>
            <w:enabled/>
            <w:calcOnExit w:val="0"/>
            <w:textInput/>
          </w:ffData>
        </w:fldChar>
      </w:r>
      <w:bookmarkStart w:id="65" w:name="Text11"/>
      <w:r w:rsidR="00D162E0">
        <w:instrText xml:space="preserve"> FORMTEXT </w:instrText>
      </w:r>
      <w:r w:rsidR="00D162E0">
        <w:fldChar w:fldCharType="separate"/>
      </w:r>
      <w:r w:rsidR="00D162E0">
        <w:rPr>
          <w:noProof/>
        </w:rPr>
        <w:t> </w:t>
      </w:r>
      <w:r w:rsidR="00D162E0">
        <w:rPr>
          <w:noProof/>
        </w:rPr>
        <w:t> </w:t>
      </w:r>
      <w:r w:rsidR="00D162E0">
        <w:rPr>
          <w:noProof/>
        </w:rPr>
        <w:t> </w:t>
      </w:r>
      <w:r w:rsidR="00D162E0">
        <w:rPr>
          <w:noProof/>
        </w:rPr>
        <w:t> </w:t>
      </w:r>
      <w:r w:rsidR="00D162E0">
        <w:rPr>
          <w:noProof/>
        </w:rPr>
        <w:t> </w:t>
      </w:r>
      <w:r w:rsidR="00D162E0">
        <w:fldChar w:fldCharType="end"/>
      </w:r>
      <w:bookmarkEnd w:id="65"/>
    </w:p>
    <w:p w:rsidR="00D162E0" w:rsidRDefault="008F1FBE">
      <w:r>
        <w:t xml:space="preserve">Attended </w:t>
      </w:r>
      <w:r w:rsidR="00C42E12">
        <w:t>Ou</w:t>
      </w:r>
      <w:r w:rsidR="00083CFD">
        <w:t xml:space="preserve">tpatient Counseling?          </w:t>
      </w:r>
      <w:r>
        <w:tab/>
      </w:r>
      <w:r w:rsidR="00A97D70"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53"/>
      <w:r w:rsidR="00A97D70">
        <w:instrText xml:space="preserve"> FORMCHECKBOX </w:instrText>
      </w:r>
      <w:r w:rsidR="005D1E1C">
        <w:fldChar w:fldCharType="separate"/>
      </w:r>
      <w:r w:rsidR="00A97D70">
        <w:fldChar w:fldCharType="end"/>
      </w:r>
      <w:bookmarkEnd w:id="66"/>
      <w:r w:rsidR="00A97D70">
        <w:t xml:space="preserve"> </w:t>
      </w:r>
      <w:r>
        <w:t>Y</w:t>
      </w:r>
      <w:r w:rsidR="00C42E12">
        <w:t>es</w:t>
      </w:r>
      <w:r w:rsidR="00A97D70">
        <w:t xml:space="preserve"> </w:t>
      </w:r>
      <w:r w:rsidR="004B6EA0">
        <w:tab/>
      </w:r>
      <w:r w:rsidR="00A97D70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54"/>
      <w:r w:rsidR="00A97D70">
        <w:instrText xml:space="preserve"> FORMCHECKBOX </w:instrText>
      </w:r>
      <w:r w:rsidR="005D1E1C">
        <w:fldChar w:fldCharType="separate"/>
      </w:r>
      <w:r w:rsidR="00A97D70">
        <w:fldChar w:fldCharType="end"/>
      </w:r>
      <w:bookmarkEnd w:id="67"/>
      <w:r w:rsidR="00C42E12">
        <w:t>No</w:t>
      </w:r>
      <w:r w:rsidR="004B6EA0">
        <w:tab/>
      </w:r>
      <w:r>
        <w:t>Where/When</w:t>
      </w:r>
      <w:r w:rsidR="00D162E0">
        <w:fldChar w:fldCharType="begin">
          <w:ffData>
            <w:name w:val="Text12"/>
            <w:enabled/>
            <w:calcOnExit w:val="0"/>
            <w:textInput/>
          </w:ffData>
        </w:fldChar>
      </w:r>
      <w:bookmarkStart w:id="68" w:name="Text12"/>
      <w:r w:rsidR="00D162E0">
        <w:instrText xml:space="preserve"> FORMTEXT </w:instrText>
      </w:r>
      <w:r w:rsidR="00D162E0">
        <w:fldChar w:fldCharType="separate"/>
      </w:r>
      <w:r w:rsidR="00D162E0">
        <w:rPr>
          <w:noProof/>
        </w:rPr>
        <w:t> </w:t>
      </w:r>
      <w:r w:rsidR="00D162E0">
        <w:rPr>
          <w:noProof/>
        </w:rPr>
        <w:t> </w:t>
      </w:r>
      <w:r w:rsidR="00D162E0">
        <w:rPr>
          <w:noProof/>
        </w:rPr>
        <w:t> </w:t>
      </w:r>
      <w:r w:rsidR="00D162E0">
        <w:rPr>
          <w:noProof/>
        </w:rPr>
        <w:t> </w:t>
      </w:r>
      <w:r w:rsidR="00D162E0">
        <w:rPr>
          <w:noProof/>
        </w:rPr>
        <w:t> </w:t>
      </w:r>
      <w:r w:rsidR="00D162E0">
        <w:fldChar w:fldCharType="end"/>
      </w:r>
      <w:bookmarkEnd w:id="68"/>
    </w:p>
    <w:p w:rsidR="00C42E12" w:rsidRPr="006A59BC" w:rsidRDefault="003746D4">
      <w:pPr>
        <w:rPr>
          <w:u w:val="single"/>
        </w:rPr>
      </w:pPr>
      <w:r>
        <w:lastRenderedPageBreak/>
        <w:t>Attended</w:t>
      </w:r>
      <w:r w:rsidR="00C42E12">
        <w:t xml:space="preserve"> </w:t>
      </w:r>
      <w:r>
        <w:t>I</w:t>
      </w:r>
      <w:r w:rsidR="00C42E12">
        <w:t xml:space="preserve">npatient </w:t>
      </w:r>
      <w:r>
        <w:t>T</w:t>
      </w:r>
      <w:r w:rsidR="00C42E12">
        <w:t xml:space="preserve">reatment? </w:t>
      </w:r>
      <w:r w:rsidR="00A97D70"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55"/>
      <w:r w:rsidR="00A97D70">
        <w:instrText xml:space="preserve"> FORMCHECKBOX </w:instrText>
      </w:r>
      <w:r w:rsidR="005D1E1C">
        <w:fldChar w:fldCharType="separate"/>
      </w:r>
      <w:r w:rsidR="00A97D70">
        <w:fldChar w:fldCharType="end"/>
      </w:r>
      <w:bookmarkEnd w:id="69"/>
      <w:r w:rsidR="00A97D70">
        <w:t xml:space="preserve"> </w:t>
      </w:r>
      <w:r w:rsidR="004F5BD3">
        <w:t xml:space="preserve">Yes </w:t>
      </w:r>
      <w:r w:rsidR="00A97D70">
        <w:t xml:space="preserve"> </w:t>
      </w:r>
      <w:r w:rsidR="00A97D70"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56"/>
      <w:r w:rsidR="00A97D70">
        <w:instrText xml:space="preserve"> FORMCHECKBOX </w:instrText>
      </w:r>
      <w:r w:rsidR="005D1E1C">
        <w:fldChar w:fldCharType="separate"/>
      </w:r>
      <w:r w:rsidR="00A97D70">
        <w:fldChar w:fldCharType="end"/>
      </w:r>
      <w:bookmarkEnd w:id="70"/>
      <w:r w:rsidR="00C42E12">
        <w:t>No</w:t>
      </w:r>
      <w:r w:rsidR="004F5BD3">
        <w:t xml:space="preserve">   </w:t>
      </w:r>
      <w:r w:rsidR="00C42E12">
        <w:t>Where/when</w:t>
      </w:r>
      <w:r w:rsidR="004F5BD3">
        <w:t xml:space="preserve">: </w:t>
      </w:r>
      <w:r w:rsidR="004F5BD3">
        <w:fldChar w:fldCharType="begin">
          <w:ffData>
            <w:name w:val="Text13"/>
            <w:enabled/>
            <w:calcOnExit w:val="0"/>
            <w:textInput/>
          </w:ffData>
        </w:fldChar>
      </w:r>
      <w:bookmarkStart w:id="71" w:name="Text13"/>
      <w:r w:rsidR="004F5BD3">
        <w:instrText xml:space="preserve"> FORMTEXT </w:instrText>
      </w:r>
      <w:r w:rsidR="004F5BD3">
        <w:fldChar w:fldCharType="separate"/>
      </w:r>
      <w:r w:rsidR="004F5BD3">
        <w:rPr>
          <w:noProof/>
        </w:rPr>
        <w:t> </w:t>
      </w:r>
      <w:r w:rsidR="004F5BD3">
        <w:rPr>
          <w:noProof/>
        </w:rPr>
        <w:t> </w:t>
      </w:r>
      <w:r w:rsidR="004F5BD3">
        <w:rPr>
          <w:noProof/>
        </w:rPr>
        <w:t> </w:t>
      </w:r>
      <w:r w:rsidR="004F5BD3">
        <w:rPr>
          <w:noProof/>
        </w:rPr>
        <w:t> </w:t>
      </w:r>
      <w:r w:rsidR="004F5BD3">
        <w:rPr>
          <w:noProof/>
        </w:rPr>
        <w:t> </w:t>
      </w:r>
      <w:r w:rsidR="004F5BD3">
        <w:fldChar w:fldCharType="end"/>
      </w:r>
      <w:bookmarkEnd w:id="71"/>
      <w:r w:rsidR="00AF2E7D">
        <w:rPr>
          <w:u w:val="single"/>
        </w:rPr>
        <w:t xml:space="preserve"> </w:t>
      </w:r>
      <w:r w:rsidR="009C0DC5">
        <w:rPr>
          <w:u w:val="single"/>
        </w:rPr>
        <w:t xml:space="preserve"> </w:t>
      </w:r>
    </w:p>
    <w:p w:rsidR="00C42E12" w:rsidRPr="006A59BC" w:rsidRDefault="00C42E12">
      <w:pPr>
        <w:spacing w:line="360" w:lineRule="auto"/>
        <w:rPr>
          <w:u w:val="single"/>
        </w:rPr>
      </w:pPr>
      <w:r>
        <w:t xml:space="preserve">Is there another form of treatment which </w:t>
      </w:r>
      <w:r w:rsidR="004616F0">
        <w:t xml:space="preserve">you </w:t>
      </w:r>
      <w:r>
        <w:t xml:space="preserve">utilize to maintain </w:t>
      </w:r>
      <w:r w:rsidR="004616F0">
        <w:t>your recovery</w:t>
      </w:r>
      <w:r w:rsidR="007B113C">
        <w:t>?</w:t>
      </w:r>
      <w:r w:rsidR="004F5BD3">
        <w:fldChar w:fldCharType="begin">
          <w:ffData>
            <w:name w:val="Text14"/>
            <w:enabled/>
            <w:calcOnExit w:val="0"/>
            <w:textInput/>
          </w:ffData>
        </w:fldChar>
      </w:r>
      <w:bookmarkStart w:id="72" w:name="Text14"/>
      <w:r w:rsidR="004F5BD3">
        <w:instrText xml:space="preserve"> FORMTEXT </w:instrText>
      </w:r>
      <w:r w:rsidR="004F5BD3">
        <w:fldChar w:fldCharType="separate"/>
      </w:r>
      <w:r w:rsidR="004F5BD3">
        <w:rPr>
          <w:noProof/>
        </w:rPr>
        <w:t> </w:t>
      </w:r>
      <w:r w:rsidR="004F5BD3">
        <w:rPr>
          <w:noProof/>
        </w:rPr>
        <w:t> </w:t>
      </w:r>
      <w:r w:rsidR="004F5BD3">
        <w:rPr>
          <w:noProof/>
        </w:rPr>
        <w:t> </w:t>
      </w:r>
      <w:r w:rsidR="004F5BD3">
        <w:rPr>
          <w:noProof/>
        </w:rPr>
        <w:t> </w:t>
      </w:r>
      <w:r w:rsidR="004F5BD3">
        <w:rPr>
          <w:noProof/>
        </w:rPr>
        <w:t> </w:t>
      </w:r>
      <w:r w:rsidR="004F5BD3">
        <w:fldChar w:fldCharType="end"/>
      </w:r>
      <w:bookmarkEnd w:id="72"/>
    </w:p>
    <w:p w:rsidR="007B113C" w:rsidRDefault="007B113C">
      <w:pPr>
        <w:rPr>
          <w:b/>
        </w:rPr>
      </w:pPr>
    </w:p>
    <w:p w:rsidR="00C42E12" w:rsidRPr="002603A5" w:rsidRDefault="00C42E12">
      <w:pPr>
        <w:rPr>
          <w:b/>
        </w:rPr>
      </w:pPr>
      <w:r w:rsidRPr="002603A5">
        <w:rPr>
          <w:b/>
        </w:rPr>
        <w:t>LEGAL BACKGROUND</w:t>
      </w:r>
    </w:p>
    <w:p w:rsidR="00703963" w:rsidRDefault="00C95066" w:rsidP="00703963">
      <w:pPr>
        <w:spacing w:line="360" w:lineRule="auto"/>
        <w:rPr>
          <w:u w:val="single"/>
        </w:rPr>
      </w:pPr>
      <w:r>
        <w:t>Ever had a DU</w:t>
      </w:r>
      <w:r w:rsidR="00C42E12">
        <w:t xml:space="preserve">I?  </w:t>
      </w:r>
      <w:r w:rsidR="00C42E12">
        <w:tab/>
        <w:t xml:space="preserve">   </w:t>
      </w:r>
      <w:r w:rsidR="00A22C6C">
        <w:tab/>
      </w:r>
      <w:r w:rsidR="00A22C6C">
        <w:tab/>
      </w:r>
      <w:r w:rsidR="00A97D70" w:rsidRPr="00A97D70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A97D70" w:rsidRPr="00A97D70">
        <w:instrText xml:space="preserve"> FORMCHECKBOX </w:instrText>
      </w:r>
      <w:r w:rsidR="005D1E1C">
        <w:fldChar w:fldCharType="separate"/>
      </w:r>
      <w:r w:rsidR="00A97D70" w:rsidRPr="00A97D70">
        <w:fldChar w:fldCharType="end"/>
      </w:r>
      <w:r w:rsidR="00C42E12">
        <w:t xml:space="preserve">Yes  </w:t>
      </w:r>
      <w:r w:rsidR="006D6D21">
        <w:t xml:space="preserve"> </w:t>
      </w:r>
      <w:r w:rsidR="00C42E12">
        <w:t xml:space="preserve"> </w:t>
      </w:r>
      <w:r w:rsidR="001E1CDC">
        <w:t xml:space="preserve"> </w:t>
      </w:r>
      <w:r w:rsidR="00A97D70" w:rsidRPr="00A97D70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A97D70" w:rsidRPr="00A97D70">
        <w:instrText xml:space="preserve"> FORMCHECKBOX </w:instrText>
      </w:r>
      <w:r w:rsidR="005D1E1C">
        <w:fldChar w:fldCharType="separate"/>
      </w:r>
      <w:r w:rsidR="00A97D70" w:rsidRPr="00A97D70">
        <w:fldChar w:fldCharType="end"/>
      </w:r>
      <w:r w:rsidR="00C42E12">
        <w:t xml:space="preserve"> No       If yes, when? </w:t>
      </w:r>
      <w:r w:rsidR="00E248E1">
        <w:t xml:space="preserve"> </w:t>
      </w:r>
      <w:r w:rsidR="00A33894">
        <w:fldChar w:fldCharType="begin">
          <w:ffData>
            <w:name w:val="Text15"/>
            <w:enabled/>
            <w:calcOnExit w:val="0"/>
            <w:textInput/>
          </w:ffData>
        </w:fldChar>
      </w:r>
      <w:bookmarkStart w:id="73" w:name="Text15"/>
      <w:r w:rsidR="00A33894">
        <w:instrText xml:space="preserve"> FORMTEXT </w:instrText>
      </w:r>
      <w:r w:rsidR="00A33894">
        <w:fldChar w:fldCharType="separate"/>
      </w:r>
      <w:r w:rsidR="00A33894">
        <w:rPr>
          <w:noProof/>
        </w:rPr>
        <w:t> </w:t>
      </w:r>
      <w:r w:rsidR="00A33894">
        <w:rPr>
          <w:noProof/>
        </w:rPr>
        <w:t> </w:t>
      </w:r>
      <w:r w:rsidR="00A33894">
        <w:rPr>
          <w:noProof/>
        </w:rPr>
        <w:t> </w:t>
      </w:r>
      <w:r w:rsidR="00A33894">
        <w:rPr>
          <w:noProof/>
        </w:rPr>
        <w:t> </w:t>
      </w:r>
      <w:r w:rsidR="00A33894">
        <w:rPr>
          <w:noProof/>
        </w:rPr>
        <w:t> </w:t>
      </w:r>
      <w:r w:rsidR="00A33894">
        <w:fldChar w:fldCharType="end"/>
      </w:r>
      <w:bookmarkEnd w:id="73"/>
    </w:p>
    <w:p w:rsidR="00C42E12" w:rsidRPr="00A22C6C" w:rsidRDefault="00A22C6C" w:rsidP="00703963">
      <w:pPr>
        <w:spacing w:line="360" w:lineRule="auto"/>
        <w:rPr>
          <w:u w:val="single"/>
        </w:rPr>
      </w:pPr>
      <w:r>
        <w:t>Ever had a felony conviction?</w:t>
      </w:r>
      <w:r>
        <w:tab/>
      </w:r>
      <w:r>
        <w:tab/>
      </w:r>
      <w:r w:rsidR="00A97D70" w:rsidRPr="00A97D70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A97D70" w:rsidRPr="00A97D70">
        <w:instrText xml:space="preserve"> FORMCHECKBOX </w:instrText>
      </w:r>
      <w:r w:rsidR="005D1E1C">
        <w:fldChar w:fldCharType="separate"/>
      </w:r>
      <w:r w:rsidR="00A97D70" w:rsidRPr="00A97D70">
        <w:fldChar w:fldCharType="end"/>
      </w:r>
      <w:r w:rsidR="00C42E12">
        <w:t xml:space="preserve">Yes   </w:t>
      </w:r>
      <w:r w:rsidR="001E1CDC">
        <w:t xml:space="preserve"> </w:t>
      </w:r>
      <w:r w:rsidR="00940A89">
        <w:t xml:space="preserve"> </w:t>
      </w:r>
      <w:r w:rsidR="00A97D70" w:rsidRPr="00A97D70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A97D70" w:rsidRPr="00A97D70">
        <w:instrText xml:space="preserve"> FORMCHECKBOX </w:instrText>
      </w:r>
      <w:r w:rsidR="005D1E1C">
        <w:fldChar w:fldCharType="separate"/>
      </w:r>
      <w:r w:rsidR="00A97D70" w:rsidRPr="00A97D70">
        <w:fldChar w:fldCharType="end"/>
      </w:r>
      <w:r w:rsidR="00940A89">
        <w:t xml:space="preserve"> </w:t>
      </w:r>
      <w:r w:rsidR="009F0E14">
        <w:t>No</w:t>
      </w:r>
      <w:r w:rsidR="00C42E12">
        <w:t xml:space="preserve">       If yes, </w:t>
      </w:r>
      <w:r w:rsidR="00A33894">
        <w:t>please explain:</w:t>
      </w:r>
      <w:r w:rsidR="00A33894">
        <w:fldChar w:fldCharType="begin">
          <w:ffData>
            <w:name w:val="Text16"/>
            <w:enabled/>
            <w:calcOnExit w:val="0"/>
            <w:textInput/>
          </w:ffData>
        </w:fldChar>
      </w:r>
      <w:bookmarkStart w:id="74" w:name="Text16"/>
      <w:r w:rsidR="00A33894">
        <w:instrText xml:space="preserve"> FORMTEXT </w:instrText>
      </w:r>
      <w:r w:rsidR="00A33894">
        <w:fldChar w:fldCharType="separate"/>
      </w:r>
      <w:r w:rsidR="00A33894">
        <w:rPr>
          <w:noProof/>
        </w:rPr>
        <w:t> </w:t>
      </w:r>
      <w:r w:rsidR="00A33894">
        <w:rPr>
          <w:noProof/>
        </w:rPr>
        <w:t> </w:t>
      </w:r>
      <w:r w:rsidR="00A33894">
        <w:rPr>
          <w:noProof/>
        </w:rPr>
        <w:t> </w:t>
      </w:r>
      <w:r w:rsidR="00A33894">
        <w:rPr>
          <w:noProof/>
        </w:rPr>
        <w:t> </w:t>
      </w:r>
      <w:r w:rsidR="00A33894">
        <w:rPr>
          <w:noProof/>
        </w:rPr>
        <w:t> </w:t>
      </w:r>
      <w:r w:rsidR="00A33894">
        <w:fldChar w:fldCharType="end"/>
      </w:r>
      <w:bookmarkEnd w:id="74"/>
      <w:r w:rsidR="009C0DC5">
        <w:rPr>
          <w:u w:val="single"/>
        </w:rPr>
        <w:t xml:space="preserve"> </w:t>
      </w:r>
    </w:p>
    <w:p w:rsidR="00C42E12" w:rsidRPr="006A59BC" w:rsidRDefault="007B113C" w:rsidP="00703963">
      <w:pPr>
        <w:spacing w:line="360" w:lineRule="auto"/>
        <w:rPr>
          <w:u w:val="single"/>
        </w:rPr>
      </w:pPr>
      <w:r>
        <w:t>Currently o</w:t>
      </w:r>
      <w:r w:rsidR="00C42E12">
        <w:t>n probati</w:t>
      </w:r>
      <w:r w:rsidR="00A22C6C">
        <w:t>on/parole?</w:t>
      </w:r>
      <w:r w:rsidR="00A22C6C">
        <w:tab/>
      </w:r>
      <w:r w:rsidR="00A97D70" w:rsidRPr="00A97D70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A97D70" w:rsidRPr="00A97D70">
        <w:instrText xml:space="preserve"> FORMCHECKBOX </w:instrText>
      </w:r>
      <w:r w:rsidR="005D1E1C">
        <w:fldChar w:fldCharType="separate"/>
      </w:r>
      <w:r w:rsidR="00A97D70" w:rsidRPr="00A97D70">
        <w:fldChar w:fldCharType="end"/>
      </w:r>
      <w:r w:rsidR="00394647">
        <w:t xml:space="preserve">Yes    </w:t>
      </w:r>
      <w:r w:rsidR="00A97D70" w:rsidRPr="00A97D70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A97D70" w:rsidRPr="00A97D70">
        <w:instrText xml:space="preserve"> FORMCHECKBOX </w:instrText>
      </w:r>
      <w:r w:rsidR="005D1E1C">
        <w:fldChar w:fldCharType="separate"/>
      </w:r>
      <w:r w:rsidR="00A97D70" w:rsidRPr="00A97D70">
        <w:fldChar w:fldCharType="end"/>
      </w:r>
      <w:r w:rsidR="006D6D21">
        <w:t xml:space="preserve"> </w:t>
      </w:r>
      <w:r w:rsidR="00394647">
        <w:t xml:space="preserve"> </w:t>
      </w:r>
      <w:r w:rsidR="00C42E12">
        <w:t xml:space="preserve">No      </w:t>
      </w:r>
      <w:r w:rsidR="00394647">
        <w:t xml:space="preserve"> </w:t>
      </w:r>
      <w:r w:rsidR="00C42E12">
        <w:t xml:space="preserve">If yes, </w:t>
      </w:r>
      <w:r w:rsidR="00A22C6C">
        <w:t xml:space="preserve">with </w:t>
      </w:r>
      <w:r w:rsidR="00C42E12">
        <w:t>w</w:t>
      </w:r>
      <w:r w:rsidR="008A204F">
        <w:t>here</w:t>
      </w:r>
      <w:r w:rsidR="00C42E12">
        <w:t>?</w:t>
      </w:r>
      <w:r w:rsidR="00A33894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5" w:name="Text17"/>
      <w:r w:rsidR="00A33894">
        <w:rPr>
          <w:u w:val="single"/>
        </w:rPr>
        <w:instrText xml:space="preserve"> FORMTEXT </w:instrText>
      </w:r>
      <w:r w:rsidR="00A33894">
        <w:rPr>
          <w:u w:val="single"/>
        </w:rPr>
      </w:r>
      <w:r w:rsidR="00A33894">
        <w:rPr>
          <w:u w:val="single"/>
        </w:rPr>
        <w:fldChar w:fldCharType="separate"/>
      </w:r>
      <w:r w:rsidR="00A33894">
        <w:rPr>
          <w:noProof/>
          <w:u w:val="single"/>
        </w:rPr>
        <w:t> </w:t>
      </w:r>
      <w:r w:rsidR="00A33894">
        <w:rPr>
          <w:noProof/>
          <w:u w:val="single"/>
        </w:rPr>
        <w:t> </w:t>
      </w:r>
      <w:r w:rsidR="00A33894">
        <w:rPr>
          <w:noProof/>
          <w:u w:val="single"/>
        </w:rPr>
        <w:t> </w:t>
      </w:r>
      <w:r w:rsidR="00A33894">
        <w:rPr>
          <w:noProof/>
          <w:u w:val="single"/>
        </w:rPr>
        <w:t> </w:t>
      </w:r>
      <w:r w:rsidR="00A33894">
        <w:rPr>
          <w:noProof/>
          <w:u w:val="single"/>
        </w:rPr>
        <w:t> </w:t>
      </w:r>
      <w:r w:rsidR="00A33894">
        <w:rPr>
          <w:u w:val="single"/>
        </w:rPr>
        <w:fldChar w:fldCharType="end"/>
      </w:r>
      <w:bookmarkEnd w:id="75"/>
    </w:p>
    <w:p w:rsidR="004616F0" w:rsidRDefault="004616F0">
      <w:pPr>
        <w:rPr>
          <w:b/>
        </w:rPr>
      </w:pPr>
      <w:r w:rsidRPr="004616F0">
        <w:t xml:space="preserve">Have you ever been convicted of a sex crime? </w:t>
      </w:r>
      <w:r w:rsidR="00A97D70" w:rsidRPr="00A97D70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A97D70" w:rsidRPr="00A97D70">
        <w:instrText xml:space="preserve"> FORMCHECKBOX </w:instrText>
      </w:r>
      <w:r w:rsidR="005D1E1C">
        <w:fldChar w:fldCharType="separate"/>
      </w:r>
      <w:r w:rsidR="00A97D70" w:rsidRPr="00A97D70">
        <w:fldChar w:fldCharType="end"/>
      </w:r>
      <w:r w:rsidRPr="004616F0">
        <w:t xml:space="preserve"> Yes</w:t>
      </w:r>
      <w:r w:rsidR="00A97D70">
        <w:t xml:space="preserve">    </w:t>
      </w:r>
      <w:r w:rsidR="00A97D70" w:rsidRPr="00A97D70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A97D70" w:rsidRPr="00A97D70">
        <w:instrText xml:space="preserve"> FORMCHECKBOX </w:instrText>
      </w:r>
      <w:r w:rsidR="005D1E1C">
        <w:fldChar w:fldCharType="separate"/>
      </w:r>
      <w:r w:rsidR="00A97D70" w:rsidRPr="00A97D70">
        <w:fldChar w:fldCharType="end"/>
      </w:r>
      <w:r w:rsidR="00A97D70">
        <w:t xml:space="preserve"> </w:t>
      </w:r>
      <w:r w:rsidRPr="004616F0">
        <w:t xml:space="preserve">No </w:t>
      </w:r>
      <w:r>
        <w:tab/>
      </w:r>
      <w:r w:rsidRPr="004616F0">
        <w:t>If yes, when</w:t>
      </w:r>
      <w:r w:rsidR="00A33894">
        <w:t xml:space="preserve">? </w:t>
      </w:r>
      <w:r w:rsidR="00A33894">
        <w:fldChar w:fldCharType="begin">
          <w:ffData>
            <w:name w:val="Text18"/>
            <w:enabled/>
            <w:calcOnExit w:val="0"/>
            <w:textInput/>
          </w:ffData>
        </w:fldChar>
      </w:r>
      <w:bookmarkStart w:id="76" w:name="Text18"/>
      <w:r w:rsidR="00A33894">
        <w:instrText xml:space="preserve"> FORMTEXT </w:instrText>
      </w:r>
      <w:r w:rsidR="00A33894">
        <w:fldChar w:fldCharType="separate"/>
      </w:r>
      <w:r w:rsidR="00A33894">
        <w:rPr>
          <w:noProof/>
        </w:rPr>
        <w:t> </w:t>
      </w:r>
      <w:r w:rsidR="00A33894">
        <w:rPr>
          <w:noProof/>
        </w:rPr>
        <w:t> </w:t>
      </w:r>
      <w:r w:rsidR="00A33894">
        <w:rPr>
          <w:noProof/>
        </w:rPr>
        <w:t> </w:t>
      </w:r>
      <w:r w:rsidR="00A33894">
        <w:rPr>
          <w:noProof/>
        </w:rPr>
        <w:t> </w:t>
      </w:r>
      <w:r w:rsidR="00A33894">
        <w:rPr>
          <w:noProof/>
        </w:rPr>
        <w:t> </w:t>
      </w:r>
      <w:r w:rsidR="00A33894">
        <w:fldChar w:fldCharType="end"/>
      </w:r>
      <w:bookmarkEnd w:id="76"/>
    </w:p>
    <w:p w:rsidR="00C42E12" w:rsidRDefault="00C42E12">
      <w:r w:rsidRPr="002603A5">
        <w:rPr>
          <w:b/>
        </w:rPr>
        <w:t>EDUCATION BACKGROUND</w:t>
      </w:r>
      <w:r>
        <w:t>:</w:t>
      </w:r>
    </w:p>
    <w:p w:rsidR="006A59BC" w:rsidRDefault="00A97D70" w:rsidP="003D3182">
      <w:pPr>
        <w:rPr>
          <w:u w:val="single"/>
        </w:rPr>
      </w:pPr>
      <w:r w:rsidRPr="00A97D70">
        <w:rPr>
          <w:u w:val="single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A97D70">
        <w:rPr>
          <w:u w:val="single"/>
        </w:rPr>
        <w:instrText xml:space="preserve"> FORMCHECKBOX </w:instrText>
      </w:r>
      <w:r w:rsidR="005D1E1C">
        <w:rPr>
          <w:u w:val="single"/>
        </w:rPr>
      </w:r>
      <w:r w:rsidR="005D1E1C">
        <w:rPr>
          <w:u w:val="single"/>
        </w:rPr>
        <w:fldChar w:fldCharType="separate"/>
      </w:r>
      <w:r w:rsidRPr="00A97D70">
        <w:rPr>
          <w:u w:val="single"/>
        </w:rPr>
        <w:fldChar w:fldCharType="end"/>
      </w:r>
      <w:r w:rsidR="003D3182">
        <w:t xml:space="preserve">  </w:t>
      </w:r>
      <w:r w:rsidR="00C42E12">
        <w:t xml:space="preserve">High School </w:t>
      </w:r>
      <w:r w:rsidR="00405DEE">
        <w:t xml:space="preserve"> </w:t>
      </w:r>
      <w:r w:rsidR="00405DEE">
        <w:tab/>
      </w:r>
      <w:r w:rsidR="00405DEE">
        <w:tab/>
      </w:r>
      <w:r w:rsidR="006A59BC">
        <w:t xml:space="preserve"> </w:t>
      </w:r>
      <w:r w:rsidR="006D6D21">
        <w:t xml:space="preserve"> </w:t>
      </w:r>
      <w:r w:rsidR="001E1CDC">
        <w:t xml:space="preserve"> </w:t>
      </w:r>
      <w:r w:rsidRPr="00A97D70">
        <w:rPr>
          <w:u w:val="single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A97D70">
        <w:rPr>
          <w:u w:val="single"/>
        </w:rPr>
        <w:instrText xml:space="preserve"> FORMCHECKBOX </w:instrText>
      </w:r>
      <w:r w:rsidR="005D1E1C">
        <w:rPr>
          <w:u w:val="single"/>
        </w:rPr>
      </w:r>
      <w:r w:rsidR="005D1E1C">
        <w:rPr>
          <w:u w:val="single"/>
        </w:rPr>
        <w:fldChar w:fldCharType="separate"/>
      </w:r>
      <w:r w:rsidRPr="00A97D70">
        <w:rPr>
          <w:u w:val="single"/>
        </w:rPr>
        <w:fldChar w:fldCharType="end"/>
      </w:r>
      <w:r w:rsidR="006A59BC">
        <w:t xml:space="preserve">  </w:t>
      </w:r>
      <w:r w:rsidR="00C42E12">
        <w:t>GED</w:t>
      </w:r>
      <w:r w:rsidR="00E248E1">
        <w:t xml:space="preserve"> </w:t>
      </w:r>
      <w:r w:rsidR="001E1CDC">
        <w:t xml:space="preserve"> </w:t>
      </w:r>
      <w:r w:rsidR="00E248E1">
        <w:tab/>
      </w:r>
      <w:r w:rsidR="006A59BC">
        <w:t xml:space="preserve">Highest grade completed </w:t>
      </w:r>
      <w:r w:rsidR="00A33894">
        <w:object w:dxaOrig="4320" w:dyaOrig="372">
          <v:shape id="_x0000_i1173" type="#_x0000_t75" style="width:40.4pt;height:18.8pt" o:ole="">
            <v:imagedata r:id="rId74" o:title=""/>
          </v:shape>
          <w:control r:id="rId75" w:name="TextBox22" w:shapeid="_x0000_i1173"/>
        </w:object>
      </w:r>
    </w:p>
    <w:p w:rsidR="007B28A4" w:rsidRDefault="007B28A4" w:rsidP="003D31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3"/>
        <w:gridCol w:w="2231"/>
        <w:gridCol w:w="3112"/>
        <w:gridCol w:w="2494"/>
      </w:tblGrid>
      <w:tr w:rsidR="006A59BC" w:rsidRPr="00745B89" w:rsidTr="00745B89">
        <w:tc>
          <w:tcPr>
            <w:tcW w:w="2988" w:type="dxa"/>
          </w:tcPr>
          <w:p w:rsidR="006A59BC" w:rsidRPr="00745B89" w:rsidRDefault="006A59BC" w:rsidP="00745B89">
            <w:pPr>
              <w:spacing w:line="360" w:lineRule="auto"/>
              <w:jc w:val="center"/>
              <w:rPr>
                <w:sz w:val="20"/>
              </w:rPr>
            </w:pPr>
            <w:r w:rsidRPr="00745B89">
              <w:rPr>
                <w:sz w:val="20"/>
              </w:rPr>
              <w:t>College</w:t>
            </w:r>
          </w:p>
        </w:tc>
        <w:tc>
          <w:tcPr>
            <w:tcW w:w="2252" w:type="dxa"/>
          </w:tcPr>
          <w:p w:rsidR="006A59BC" w:rsidRPr="00745B89" w:rsidRDefault="006A59BC" w:rsidP="00745B89">
            <w:pPr>
              <w:spacing w:line="360" w:lineRule="auto"/>
              <w:jc w:val="center"/>
              <w:rPr>
                <w:sz w:val="20"/>
              </w:rPr>
            </w:pPr>
            <w:r w:rsidRPr="00745B89">
              <w:rPr>
                <w:sz w:val="20"/>
              </w:rPr>
              <w:t>Dates Attended</w:t>
            </w:r>
          </w:p>
        </w:tc>
        <w:tc>
          <w:tcPr>
            <w:tcW w:w="3148" w:type="dxa"/>
          </w:tcPr>
          <w:p w:rsidR="006A59BC" w:rsidRPr="00745B89" w:rsidRDefault="006A59BC" w:rsidP="00745B89">
            <w:pPr>
              <w:spacing w:line="360" w:lineRule="auto"/>
              <w:jc w:val="center"/>
              <w:rPr>
                <w:sz w:val="20"/>
              </w:rPr>
            </w:pPr>
            <w:r w:rsidRPr="00745B89">
              <w:rPr>
                <w:sz w:val="20"/>
              </w:rPr>
              <w:t>Program of Study</w:t>
            </w:r>
          </w:p>
        </w:tc>
        <w:tc>
          <w:tcPr>
            <w:tcW w:w="2520" w:type="dxa"/>
          </w:tcPr>
          <w:p w:rsidR="006A59BC" w:rsidRPr="00745B89" w:rsidRDefault="006A59BC" w:rsidP="00745B89">
            <w:pPr>
              <w:spacing w:line="360" w:lineRule="auto"/>
              <w:jc w:val="center"/>
              <w:rPr>
                <w:sz w:val="20"/>
              </w:rPr>
            </w:pPr>
            <w:r w:rsidRPr="00745B89">
              <w:rPr>
                <w:sz w:val="20"/>
              </w:rPr>
              <w:t>Did you Receive a Degree?</w:t>
            </w:r>
          </w:p>
        </w:tc>
      </w:tr>
      <w:tr w:rsidR="006A59BC" w:rsidRPr="00745B89" w:rsidTr="00745B89">
        <w:tc>
          <w:tcPr>
            <w:tcW w:w="2988" w:type="dxa"/>
          </w:tcPr>
          <w:p w:rsidR="006A59BC" w:rsidRPr="00745B89" w:rsidRDefault="00A33894" w:rsidP="006D6D21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7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2252" w:type="dxa"/>
          </w:tcPr>
          <w:p w:rsidR="006A59BC" w:rsidRPr="00745B89" w:rsidRDefault="00083CFD" w:rsidP="00940A8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33894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8" w:name="Text22"/>
            <w:r w:rsidR="00A33894">
              <w:rPr>
                <w:sz w:val="20"/>
              </w:rPr>
              <w:instrText xml:space="preserve"> FORMTEXT </w:instrText>
            </w:r>
            <w:r w:rsidR="00A33894">
              <w:rPr>
                <w:sz w:val="20"/>
              </w:rPr>
            </w:r>
            <w:r w:rsidR="00A33894">
              <w:rPr>
                <w:sz w:val="20"/>
              </w:rPr>
              <w:fldChar w:fldCharType="separate"/>
            </w:r>
            <w:r w:rsidR="00A33894">
              <w:rPr>
                <w:noProof/>
                <w:sz w:val="20"/>
              </w:rPr>
              <w:t> </w:t>
            </w:r>
            <w:r w:rsidR="00A33894">
              <w:rPr>
                <w:noProof/>
                <w:sz w:val="20"/>
              </w:rPr>
              <w:t> </w:t>
            </w:r>
            <w:r w:rsidR="00A33894">
              <w:rPr>
                <w:noProof/>
                <w:sz w:val="20"/>
              </w:rPr>
              <w:t> </w:t>
            </w:r>
            <w:r w:rsidR="00A33894">
              <w:rPr>
                <w:noProof/>
                <w:sz w:val="20"/>
              </w:rPr>
              <w:t> </w:t>
            </w:r>
            <w:r w:rsidR="00A33894">
              <w:rPr>
                <w:noProof/>
                <w:sz w:val="20"/>
              </w:rPr>
              <w:t> </w:t>
            </w:r>
            <w:r w:rsidR="00A33894">
              <w:rPr>
                <w:sz w:val="20"/>
              </w:rPr>
              <w:fldChar w:fldCharType="end"/>
            </w:r>
            <w:bookmarkEnd w:id="78"/>
          </w:p>
        </w:tc>
        <w:tc>
          <w:tcPr>
            <w:tcW w:w="3148" w:type="dxa"/>
          </w:tcPr>
          <w:p w:rsidR="006A59BC" w:rsidRPr="00745B89" w:rsidRDefault="00A33894" w:rsidP="006D6D21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9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2520" w:type="dxa"/>
          </w:tcPr>
          <w:p w:rsidR="006A59BC" w:rsidRPr="00745B89" w:rsidRDefault="00A33894" w:rsidP="00745B8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0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0"/>
          </w:p>
        </w:tc>
      </w:tr>
      <w:tr w:rsidR="006A59BC" w:rsidRPr="00745B89" w:rsidTr="00745B89">
        <w:tc>
          <w:tcPr>
            <w:tcW w:w="2988" w:type="dxa"/>
          </w:tcPr>
          <w:p w:rsidR="006A59BC" w:rsidRPr="00745B89" w:rsidRDefault="00A33894" w:rsidP="00745B8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1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2252" w:type="dxa"/>
          </w:tcPr>
          <w:p w:rsidR="006A59BC" w:rsidRPr="00745B89" w:rsidRDefault="00A33894" w:rsidP="00745B8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2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2"/>
          </w:p>
        </w:tc>
        <w:tc>
          <w:tcPr>
            <w:tcW w:w="3148" w:type="dxa"/>
          </w:tcPr>
          <w:p w:rsidR="006A59BC" w:rsidRPr="00745B89" w:rsidRDefault="00A33894" w:rsidP="00745B8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3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3"/>
          </w:p>
        </w:tc>
        <w:tc>
          <w:tcPr>
            <w:tcW w:w="2520" w:type="dxa"/>
          </w:tcPr>
          <w:p w:rsidR="006A59BC" w:rsidRPr="00745B89" w:rsidRDefault="00A33894" w:rsidP="00745B8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4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4"/>
          </w:p>
        </w:tc>
      </w:tr>
      <w:tr w:rsidR="006A59BC" w:rsidRPr="00745B89" w:rsidTr="00745B89">
        <w:tc>
          <w:tcPr>
            <w:tcW w:w="2988" w:type="dxa"/>
          </w:tcPr>
          <w:p w:rsidR="006A59BC" w:rsidRPr="00745B89" w:rsidRDefault="00A33894" w:rsidP="00745B8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5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2252" w:type="dxa"/>
          </w:tcPr>
          <w:p w:rsidR="006A59BC" w:rsidRPr="00745B89" w:rsidRDefault="00A33894" w:rsidP="00745B8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6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6"/>
          </w:p>
        </w:tc>
        <w:tc>
          <w:tcPr>
            <w:tcW w:w="3148" w:type="dxa"/>
          </w:tcPr>
          <w:p w:rsidR="006A59BC" w:rsidRPr="00745B89" w:rsidRDefault="00A33894" w:rsidP="00745B8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7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7"/>
          </w:p>
        </w:tc>
        <w:tc>
          <w:tcPr>
            <w:tcW w:w="2520" w:type="dxa"/>
          </w:tcPr>
          <w:p w:rsidR="006A59BC" w:rsidRPr="00745B89" w:rsidRDefault="00A33894" w:rsidP="00745B8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8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8"/>
          </w:p>
        </w:tc>
      </w:tr>
    </w:tbl>
    <w:p w:rsidR="004616F0" w:rsidRDefault="004616F0"/>
    <w:p w:rsidR="00A97D70" w:rsidRDefault="00C42E12">
      <w:pPr>
        <w:rPr>
          <w:u w:val="single"/>
        </w:rPr>
      </w:pPr>
      <w:r>
        <w:t xml:space="preserve">Was/Is school difficult?     </w:t>
      </w:r>
      <w:r w:rsidR="00A97D70" w:rsidRPr="00A97D70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A97D70" w:rsidRPr="00A97D70">
        <w:instrText xml:space="preserve"> FORMCHECKBOX </w:instrText>
      </w:r>
      <w:r w:rsidR="005D1E1C">
        <w:fldChar w:fldCharType="separate"/>
      </w:r>
      <w:r w:rsidR="00A97D70" w:rsidRPr="00A97D70">
        <w:fldChar w:fldCharType="end"/>
      </w:r>
      <w:r>
        <w:t xml:space="preserve"> Yes     </w:t>
      </w:r>
      <w:r w:rsidR="009F0E14">
        <w:t xml:space="preserve"> </w:t>
      </w:r>
      <w:r w:rsidR="00405DEE">
        <w:t xml:space="preserve"> </w:t>
      </w:r>
      <w:r w:rsidR="00A97D70" w:rsidRPr="00A97D70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A97D70" w:rsidRPr="00A97D70">
        <w:instrText xml:space="preserve"> FORMCHECKBOX </w:instrText>
      </w:r>
      <w:r w:rsidR="005D1E1C">
        <w:fldChar w:fldCharType="separate"/>
      </w:r>
      <w:r w:rsidR="00A97D70" w:rsidRPr="00A97D70">
        <w:fldChar w:fldCharType="end"/>
      </w:r>
      <w:r w:rsidR="006D6D21">
        <w:t xml:space="preserve"> </w:t>
      </w:r>
      <w:r w:rsidR="00405DEE">
        <w:t>No</w:t>
      </w:r>
      <w:r w:rsidR="00A97D70">
        <w:t xml:space="preserve">     </w:t>
      </w:r>
      <w:r>
        <w:t>If yes,</w:t>
      </w:r>
      <w:r w:rsidR="006A59BC">
        <w:t xml:space="preserve"> how? </w:t>
      </w:r>
      <w:r w:rsidR="00655BB0">
        <w:fldChar w:fldCharType="begin">
          <w:ffData>
            <w:name w:val="Text31"/>
            <w:enabled/>
            <w:calcOnExit w:val="0"/>
            <w:textInput/>
          </w:ffData>
        </w:fldChar>
      </w:r>
      <w:bookmarkStart w:id="89" w:name="Text31"/>
      <w:r w:rsidR="00655BB0">
        <w:instrText xml:space="preserve"> FORMTEXT </w:instrText>
      </w:r>
      <w:r w:rsidR="00655BB0">
        <w:fldChar w:fldCharType="separate"/>
      </w:r>
      <w:r w:rsidR="00655BB0">
        <w:rPr>
          <w:noProof/>
        </w:rPr>
        <w:t> </w:t>
      </w:r>
      <w:r w:rsidR="00655BB0">
        <w:rPr>
          <w:noProof/>
        </w:rPr>
        <w:t> </w:t>
      </w:r>
      <w:r w:rsidR="00655BB0">
        <w:rPr>
          <w:noProof/>
        </w:rPr>
        <w:t> </w:t>
      </w:r>
      <w:r w:rsidR="00655BB0">
        <w:rPr>
          <w:noProof/>
        </w:rPr>
        <w:t> </w:t>
      </w:r>
      <w:r w:rsidR="00655BB0">
        <w:rPr>
          <w:noProof/>
        </w:rPr>
        <w:t> </w:t>
      </w:r>
      <w:r w:rsidR="00655BB0">
        <w:fldChar w:fldCharType="end"/>
      </w:r>
      <w:bookmarkEnd w:id="89"/>
    </w:p>
    <w:p w:rsidR="00C42E12" w:rsidRPr="00D803BD" w:rsidRDefault="00A97D70">
      <w:r>
        <w:t>Did you have an IPE?</w:t>
      </w:r>
      <w:r w:rsidR="00D803BD">
        <w:t xml:space="preserve"> </w:t>
      </w:r>
      <w:r w:rsidRPr="00A97D70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A97D70">
        <w:instrText xml:space="preserve"> FORMCHECKBOX </w:instrText>
      </w:r>
      <w:r w:rsidR="005D1E1C">
        <w:fldChar w:fldCharType="separate"/>
      </w:r>
      <w:r w:rsidRPr="00A97D70">
        <w:fldChar w:fldCharType="end"/>
      </w:r>
      <w:r>
        <w:t xml:space="preserve"> Yes</w:t>
      </w:r>
      <w:r w:rsidR="00940A89">
        <w:t xml:space="preserve"> </w:t>
      </w:r>
      <w:r w:rsidRPr="00A97D70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A97D70">
        <w:instrText xml:space="preserve"> FORMCHECKBOX </w:instrText>
      </w:r>
      <w:r w:rsidR="005D1E1C">
        <w:fldChar w:fldCharType="separate"/>
      </w:r>
      <w:r w:rsidRPr="00A97D70">
        <w:fldChar w:fldCharType="end"/>
      </w:r>
      <w:r w:rsidR="00940A89">
        <w:t xml:space="preserve"> </w:t>
      </w:r>
      <w:r w:rsidR="00D803BD">
        <w:t>No</w:t>
      </w:r>
    </w:p>
    <w:p w:rsidR="007947FA" w:rsidRDefault="00C42E12" w:rsidP="007947FA">
      <w:r>
        <w:t xml:space="preserve">Does this person plan to further their education?    </w:t>
      </w:r>
      <w:r w:rsidR="00A97D70" w:rsidRPr="00A97D70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A97D70" w:rsidRPr="00A97D70">
        <w:instrText xml:space="preserve"> FORMCHECKBOX </w:instrText>
      </w:r>
      <w:r w:rsidR="005D1E1C">
        <w:fldChar w:fldCharType="separate"/>
      </w:r>
      <w:r w:rsidR="00A97D70" w:rsidRPr="00A97D70">
        <w:fldChar w:fldCharType="end"/>
      </w:r>
      <w:r w:rsidR="009F0E14">
        <w:t xml:space="preserve"> </w:t>
      </w:r>
      <w:r>
        <w:t xml:space="preserve">Yes    </w:t>
      </w:r>
      <w:r w:rsidR="00A97D70" w:rsidRPr="00A97D70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A97D70" w:rsidRPr="00A97D70">
        <w:instrText xml:space="preserve"> FORMCHECKBOX </w:instrText>
      </w:r>
      <w:r w:rsidR="005D1E1C">
        <w:fldChar w:fldCharType="separate"/>
      </w:r>
      <w:r w:rsidR="00A97D70" w:rsidRPr="00A97D70">
        <w:fldChar w:fldCharType="end"/>
      </w:r>
      <w:r>
        <w:t xml:space="preserve"> No</w:t>
      </w:r>
      <w:r w:rsidR="007947FA">
        <w:t xml:space="preserve">  </w:t>
      </w:r>
      <w:r>
        <w:t>Explain</w:t>
      </w:r>
      <w:r w:rsidR="006D6D21">
        <w:t xml:space="preserve"> </w:t>
      </w:r>
      <w:r w:rsidR="00A97D70">
        <w:t xml:space="preserve"> </w:t>
      </w:r>
    </w:p>
    <w:p w:rsidR="00C42E12" w:rsidRPr="007947FA" w:rsidRDefault="00C42E12" w:rsidP="007947FA">
      <w:r>
        <w:t>Any Certific</w:t>
      </w:r>
      <w:r w:rsidR="007947FA">
        <w:t xml:space="preserve">ates </w:t>
      </w:r>
      <w:r>
        <w:t xml:space="preserve">/licenses </w:t>
      </w:r>
      <w:r w:rsidR="00A97D70">
        <w:object w:dxaOrig="4320" w:dyaOrig="372">
          <v:shape id="_x0000_i1175" type="#_x0000_t75" style="width:364.8pt;height:18.8pt" o:ole="">
            <v:imagedata r:id="rId76" o:title=""/>
          </v:shape>
          <w:control r:id="rId77" w:name="TextBox19" w:shapeid="_x0000_i1175"/>
        </w:object>
      </w:r>
    </w:p>
    <w:p w:rsidR="00262446" w:rsidRDefault="00262446">
      <w:pPr>
        <w:rPr>
          <w:b/>
        </w:rPr>
      </w:pPr>
    </w:p>
    <w:p w:rsidR="006A59BC" w:rsidRDefault="00C42E12">
      <w:r w:rsidRPr="005743EE">
        <w:rPr>
          <w:b/>
        </w:rPr>
        <w:t>LIVING SITUATION</w:t>
      </w:r>
      <w:r>
        <w:t xml:space="preserve"> </w:t>
      </w:r>
    </w:p>
    <w:p w:rsidR="00C42E12" w:rsidRDefault="006D6D21">
      <w:r>
        <w:t xml:space="preserve"> </w:t>
      </w:r>
      <w:r w:rsidR="009F0E14">
        <w:t xml:space="preserve"> </w:t>
      </w:r>
      <w:r w:rsidR="00EC0344">
        <w:t xml:space="preserve">   </w:t>
      </w:r>
      <w:r w:rsidR="00EC0344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58"/>
      <w:r w:rsidR="00EC0344">
        <w:instrText xml:space="preserve"> FORMCHECKBOX </w:instrText>
      </w:r>
      <w:r w:rsidR="005D1E1C">
        <w:fldChar w:fldCharType="separate"/>
      </w:r>
      <w:r w:rsidR="00EC0344">
        <w:fldChar w:fldCharType="end"/>
      </w:r>
      <w:bookmarkEnd w:id="90"/>
      <w:r w:rsidR="00EC0344">
        <w:t xml:space="preserve"> </w:t>
      </w:r>
      <w:r w:rsidR="009F0E14">
        <w:t>Rent</w:t>
      </w:r>
      <w:r w:rsidR="006A59BC">
        <w:t xml:space="preserve"> </w:t>
      </w:r>
      <w:r w:rsidR="006A59BC">
        <w:tab/>
      </w:r>
      <w:r w:rsidR="006A59BC">
        <w:tab/>
      </w:r>
      <w:r w:rsidR="00EC0344" w:rsidRPr="00EC0344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EC0344" w:rsidRPr="00EC0344">
        <w:instrText xml:space="preserve"> FORMCHECKBOX </w:instrText>
      </w:r>
      <w:r w:rsidR="005D1E1C">
        <w:fldChar w:fldCharType="separate"/>
      </w:r>
      <w:r w:rsidR="00EC0344" w:rsidRPr="00EC0344">
        <w:fldChar w:fldCharType="end"/>
      </w:r>
      <w:r w:rsidR="00EC0344">
        <w:t xml:space="preserve"> Own </w:t>
      </w:r>
      <w:r w:rsidR="00EC0344" w:rsidRPr="00EC0344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EC0344" w:rsidRPr="00EC0344">
        <w:instrText xml:space="preserve"> FORMCHECKBOX </w:instrText>
      </w:r>
      <w:r w:rsidR="005D1E1C">
        <w:fldChar w:fldCharType="separate"/>
      </w:r>
      <w:r w:rsidR="00EC0344" w:rsidRPr="00EC0344">
        <w:fldChar w:fldCharType="end"/>
      </w:r>
      <w:r w:rsidR="00EC0344">
        <w:t xml:space="preserve"> </w:t>
      </w:r>
      <w:r w:rsidR="006A59BC">
        <w:t xml:space="preserve">Permanent </w:t>
      </w:r>
      <w:r w:rsidR="006A59BC">
        <w:tab/>
      </w:r>
      <w:r w:rsidR="00EC0344" w:rsidRPr="00EC0344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EC0344" w:rsidRPr="00EC0344">
        <w:instrText xml:space="preserve"> FORMCHECKBOX </w:instrText>
      </w:r>
      <w:r w:rsidR="005D1E1C">
        <w:fldChar w:fldCharType="separate"/>
      </w:r>
      <w:r w:rsidR="00EC0344" w:rsidRPr="00EC0344">
        <w:fldChar w:fldCharType="end"/>
      </w:r>
      <w:r w:rsidR="006A59BC">
        <w:t>Temporary</w:t>
      </w:r>
      <w:r w:rsidR="006A59BC">
        <w:tab/>
      </w:r>
      <w:r w:rsidR="006A59BC">
        <w:tab/>
        <w:t>Stable:</w:t>
      </w:r>
      <w:r w:rsidR="00C42E12">
        <w:t xml:space="preserve">   </w:t>
      </w:r>
      <w:r w:rsidR="00EC0344" w:rsidRPr="00EC0344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EC0344" w:rsidRPr="00EC0344">
        <w:instrText xml:space="preserve"> FORMCHECKBOX </w:instrText>
      </w:r>
      <w:r w:rsidR="005D1E1C">
        <w:fldChar w:fldCharType="separate"/>
      </w:r>
      <w:r w:rsidR="00EC0344" w:rsidRPr="00EC0344">
        <w:fldChar w:fldCharType="end"/>
      </w:r>
      <w:r w:rsidR="00394647">
        <w:t xml:space="preserve"> Yes</w:t>
      </w:r>
      <w:r w:rsidR="00C42E12">
        <w:t xml:space="preserve">  </w:t>
      </w:r>
      <w:r w:rsidR="00482999" w:rsidRPr="00482999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482999" w:rsidRPr="00482999">
        <w:instrText xml:space="preserve"> FORMCHECKBOX </w:instrText>
      </w:r>
      <w:r w:rsidR="005D1E1C">
        <w:fldChar w:fldCharType="separate"/>
      </w:r>
      <w:r w:rsidR="00482999" w:rsidRPr="00482999">
        <w:fldChar w:fldCharType="end"/>
      </w:r>
      <w:r w:rsidR="00C42E12">
        <w:t xml:space="preserve">   No</w:t>
      </w:r>
    </w:p>
    <w:p w:rsidR="00C42E12" w:rsidRPr="006A59BC" w:rsidRDefault="00655BB0">
      <w:pPr>
        <w:spacing w:line="360" w:lineRule="auto"/>
        <w:rPr>
          <w:u w:val="single"/>
        </w:rPr>
      </w:pPr>
      <w:r>
        <w:t>Who all lives there?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91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1"/>
      <w:r w:rsidR="001E1CDC">
        <w:rPr>
          <w:u w:val="single"/>
        </w:rPr>
        <w:t xml:space="preserve"> </w:t>
      </w:r>
      <w:r w:rsidR="009F0E14">
        <w:rPr>
          <w:u w:val="single"/>
        </w:rPr>
        <w:t xml:space="preserve"> </w:t>
      </w:r>
    </w:p>
    <w:p w:rsidR="00C42E12" w:rsidRPr="00773582" w:rsidRDefault="00C42E12">
      <w:r>
        <w:t xml:space="preserve">Are Independent Living issues evident:     </w:t>
      </w:r>
      <w:r w:rsidR="007947FA"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57"/>
      <w:r w:rsidR="007947FA">
        <w:instrText xml:space="preserve"> FORMCHECKBOX </w:instrText>
      </w:r>
      <w:r w:rsidR="005D1E1C">
        <w:fldChar w:fldCharType="separate"/>
      </w:r>
      <w:r w:rsidR="007947FA">
        <w:fldChar w:fldCharType="end"/>
      </w:r>
      <w:bookmarkEnd w:id="92"/>
      <w:r>
        <w:t xml:space="preserve"> Yes </w:t>
      </w:r>
      <w:r w:rsidR="00405DEE">
        <w:t xml:space="preserve"> </w:t>
      </w:r>
      <w:r w:rsidR="001E1CDC">
        <w:t xml:space="preserve"> </w:t>
      </w:r>
      <w:r w:rsidR="006D6D21">
        <w:t xml:space="preserve"> </w:t>
      </w:r>
      <w:r>
        <w:t xml:space="preserve"> </w:t>
      </w:r>
      <w:r w:rsidR="00EC0344" w:rsidRPr="00EC0344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EC0344" w:rsidRPr="00EC0344">
        <w:instrText xml:space="preserve"> FORMCHECKBOX </w:instrText>
      </w:r>
      <w:r w:rsidR="005D1E1C">
        <w:fldChar w:fldCharType="separate"/>
      </w:r>
      <w:r w:rsidR="00EC0344" w:rsidRPr="00EC0344">
        <w:fldChar w:fldCharType="end"/>
      </w:r>
      <w:r>
        <w:t xml:space="preserve"> </w:t>
      </w:r>
      <w:r w:rsidRPr="00773582">
        <w:t>No</w:t>
      </w:r>
    </w:p>
    <w:p w:rsidR="00655BB0" w:rsidRDefault="00C42E12">
      <w:pPr>
        <w:spacing w:line="360" w:lineRule="auto"/>
        <w:rPr>
          <w:u w:val="single"/>
        </w:rPr>
      </w:pPr>
      <w:r>
        <w:t xml:space="preserve">If yes, explain </w:t>
      </w:r>
      <w:r w:rsidR="00655BB0">
        <w:fldChar w:fldCharType="begin">
          <w:ffData>
            <w:name w:val="Text33"/>
            <w:enabled/>
            <w:calcOnExit w:val="0"/>
            <w:textInput/>
          </w:ffData>
        </w:fldChar>
      </w:r>
      <w:bookmarkStart w:id="93" w:name="Text33"/>
      <w:r w:rsidR="00655BB0">
        <w:instrText xml:space="preserve"> FORMTEXT </w:instrText>
      </w:r>
      <w:r w:rsidR="00655BB0">
        <w:fldChar w:fldCharType="separate"/>
      </w:r>
      <w:r w:rsidR="00655BB0">
        <w:rPr>
          <w:noProof/>
        </w:rPr>
        <w:t> </w:t>
      </w:r>
      <w:r w:rsidR="00655BB0">
        <w:rPr>
          <w:noProof/>
        </w:rPr>
        <w:t> </w:t>
      </w:r>
      <w:r w:rsidR="00655BB0">
        <w:rPr>
          <w:noProof/>
        </w:rPr>
        <w:t> </w:t>
      </w:r>
      <w:r w:rsidR="00655BB0">
        <w:rPr>
          <w:noProof/>
        </w:rPr>
        <w:t> </w:t>
      </w:r>
      <w:r w:rsidR="00655BB0">
        <w:rPr>
          <w:noProof/>
        </w:rPr>
        <w:t> </w:t>
      </w:r>
      <w:r w:rsidR="00655BB0">
        <w:fldChar w:fldCharType="end"/>
      </w:r>
      <w:bookmarkEnd w:id="93"/>
    </w:p>
    <w:p w:rsidR="00C42E12" w:rsidRDefault="00C42E12">
      <w:pPr>
        <w:spacing w:line="360" w:lineRule="auto"/>
      </w:pPr>
      <w:r w:rsidRPr="005743EE">
        <w:rPr>
          <w:b/>
        </w:rPr>
        <w:t>MARITAL STATUS</w:t>
      </w:r>
      <w:r w:rsidR="00851B00">
        <w:t>:</w:t>
      </w:r>
      <w:r>
        <w:t xml:space="preserve"> </w:t>
      </w:r>
      <w:r w:rsidR="007F5E12" w:rsidRPr="007F5E12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7F5E12" w:rsidRPr="007F5E12">
        <w:instrText xml:space="preserve"> FORMCHECKBOX </w:instrText>
      </w:r>
      <w:r w:rsidR="005D1E1C">
        <w:fldChar w:fldCharType="separate"/>
      </w:r>
      <w:r w:rsidR="007F5E12" w:rsidRPr="007F5E12">
        <w:fldChar w:fldCharType="end"/>
      </w:r>
      <w:r w:rsidR="009F0E14">
        <w:t xml:space="preserve"> </w:t>
      </w:r>
      <w:r w:rsidR="00851B00">
        <w:t>Single</w:t>
      </w:r>
      <w:r>
        <w:t xml:space="preserve"> </w:t>
      </w:r>
      <w:r w:rsidR="007F5E12" w:rsidRPr="007F5E12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7F5E12" w:rsidRPr="007F5E12">
        <w:instrText xml:space="preserve"> FORMCHECKBOX </w:instrText>
      </w:r>
      <w:r w:rsidR="005D1E1C">
        <w:fldChar w:fldCharType="separate"/>
      </w:r>
      <w:r w:rsidR="007F5E12" w:rsidRPr="007F5E12">
        <w:fldChar w:fldCharType="end"/>
      </w:r>
      <w:r w:rsidR="00851B00">
        <w:t xml:space="preserve"> Married</w:t>
      </w:r>
      <w:r w:rsidR="001E1CDC">
        <w:t xml:space="preserve"> </w:t>
      </w:r>
      <w:r w:rsidR="007F5E12" w:rsidRPr="007F5E12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7F5E12" w:rsidRPr="007F5E12">
        <w:instrText xml:space="preserve"> FORMCHECKBOX </w:instrText>
      </w:r>
      <w:r w:rsidR="005D1E1C">
        <w:fldChar w:fldCharType="separate"/>
      </w:r>
      <w:r w:rsidR="007F5E12" w:rsidRPr="007F5E12">
        <w:fldChar w:fldCharType="end"/>
      </w:r>
      <w:r w:rsidR="00851B00">
        <w:t xml:space="preserve"> Separated </w:t>
      </w:r>
      <w:r w:rsidR="00851B00" w:rsidRPr="00851B00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851B00" w:rsidRPr="00851B00">
        <w:instrText xml:space="preserve"> FORMCHECKBOX </w:instrText>
      </w:r>
      <w:r w:rsidR="005D1E1C">
        <w:fldChar w:fldCharType="separate"/>
      </w:r>
      <w:r w:rsidR="00851B00" w:rsidRPr="00851B00">
        <w:fldChar w:fldCharType="end"/>
      </w:r>
      <w:r w:rsidR="00851B00">
        <w:t xml:space="preserve"> Divorce </w:t>
      </w:r>
      <w:r w:rsidR="00851B00" w:rsidRPr="00851B00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851B00" w:rsidRPr="00851B00">
        <w:instrText xml:space="preserve"> FORMCHECKBOX </w:instrText>
      </w:r>
      <w:r w:rsidR="005D1E1C">
        <w:fldChar w:fldCharType="separate"/>
      </w:r>
      <w:r w:rsidR="00851B00" w:rsidRPr="00851B00">
        <w:fldChar w:fldCharType="end"/>
      </w:r>
      <w:r w:rsidR="006D6D21">
        <w:t xml:space="preserve"> Partnership</w:t>
      </w:r>
      <w:r w:rsidR="00851B00">
        <w:t xml:space="preserve"> </w:t>
      </w:r>
      <w:r w:rsidR="00851B00" w:rsidRPr="00851B00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851B00" w:rsidRPr="00851B00">
        <w:instrText xml:space="preserve"> FORMCHECKBOX </w:instrText>
      </w:r>
      <w:r w:rsidR="005D1E1C">
        <w:fldChar w:fldCharType="separate"/>
      </w:r>
      <w:r w:rsidR="00851B00" w:rsidRPr="00851B00">
        <w:fldChar w:fldCharType="end"/>
      </w:r>
      <w:r w:rsidR="00851B00">
        <w:t xml:space="preserve"> </w:t>
      </w:r>
      <w:r>
        <w:t>Widowed</w:t>
      </w:r>
    </w:p>
    <w:p w:rsidR="00851B00" w:rsidRDefault="00851B00">
      <w:pPr>
        <w:spacing w:line="360" w:lineRule="auto"/>
      </w:pPr>
    </w:p>
    <w:p w:rsidR="00EA1D6E" w:rsidRPr="00851B00" w:rsidRDefault="00851B00">
      <w:pPr>
        <w:spacing w:line="360" w:lineRule="auto"/>
      </w:pPr>
      <w:r>
        <w:t>Number</w:t>
      </w:r>
      <w:r w:rsidR="00EA1D6E">
        <w:t xml:space="preserve"> of minor children responsible for:  </w:t>
      </w:r>
      <w:r w:rsidR="00B2469C">
        <w:t xml:space="preserve"> </w:t>
      </w:r>
      <w:r w:rsidR="008F1FBE">
        <w:t xml:space="preserve">Do you owe child support?:  </w:t>
      </w:r>
      <w:r w:rsidRPr="00851B00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851B00">
        <w:instrText xml:space="preserve"> FORMCHECKBOX </w:instrText>
      </w:r>
      <w:r w:rsidR="005D1E1C">
        <w:fldChar w:fldCharType="separate"/>
      </w:r>
      <w:r w:rsidRPr="00851B00">
        <w:fldChar w:fldCharType="end"/>
      </w:r>
      <w:r w:rsidR="008F1FBE">
        <w:t xml:space="preserve">Yes  </w:t>
      </w:r>
      <w:r>
        <w:t xml:space="preserve"> </w:t>
      </w:r>
      <w:r w:rsidRPr="00851B00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851B00">
        <w:instrText xml:space="preserve"> FORMCHECKBOX </w:instrText>
      </w:r>
      <w:r w:rsidR="005D1E1C">
        <w:fldChar w:fldCharType="separate"/>
      </w:r>
      <w:r w:rsidRPr="00851B00">
        <w:fldChar w:fldCharType="end"/>
      </w:r>
      <w:r w:rsidR="008F1FBE">
        <w:t>No</w:t>
      </w:r>
      <w:r w:rsidR="00C95066">
        <w:t xml:space="preserve">  Amount: </w:t>
      </w:r>
      <w:r w:rsidR="00C95066" w:rsidRPr="00851B00">
        <w:t>$</w:t>
      </w:r>
    </w:p>
    <w:p w:rsidR="00C95066" w:rsidRDefault="00C95066" w:rsidP="00262446">
      <w:pPr>
        <w:rPr>
          <w:b/>
        </w:rPr>
      </w:pPr>
    </w:p>
    <w:p w:rsidR="00262446" w:rsidRDefault="008E4AA2" w:rsidP="00262446">
      <w:r w:rsidRPr="008E4AA2">
        <w:rPr>
          <w:b/>
        </w:rPr>
        <w:t>COMPARABLE SERVICES AND BENEFIT PROGRAMS:</w:t>
      </w:r>
      <w:r w:rsidR="005D1E1C">
        <w:t xml:space="preserve"> </w:t>
      </w:r>
      <w:r w:rsidR="00497447" w:rsidRPr="00727056">
        <w:rPr>
          <w:b/>
        </w:rPr>
        <w:t>(Releases Needed)</w:t>
      </w:r>
    </w:p>
    <w:p w:rsidR="00083CFD" w:rsidRPr="00F71819" w:rsidRDefault="00D803BD" w:rsidP="00D803BD">
      <w:r>
        <w:t xml:space="preserve">  </w:t>
      </w:r>
      <w:r w:rsidR="00655BB0"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63"/>
      <w:r w:rsidR="00655BB0">
        <w:instrText xml:space="preserve"> FORMCHECKBOX </w:instrText>
      </w:r>
      <w:r w:rsidR="005D1E1C">
        <w:fldChar w:fldCharType="separate"/>
      </w:r>
      <w:r w:rsidR="00655BB0">
        <w:fldChar w:fldCharType="end"/>
      </w:r>
      <w:bookmarkEnd w:id="94"/>
      <w:r w:rsidR="00A22C6C">
        <w:t xml:space="preserve">Alcohol/Drug </w:t>
      </w:r>
      <w:r w:rsidR="00C42E12" w:rsidRPr="00727056">
        <w:t>Treatment</w:t>
      </w:r>
      <w:r w:rsidR="00262446">
        <w:tab/>
      </w:r>
      <w:r w:rsidR="00655BB0"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67"/>
      <w:r w:rsidR="00655BB0">
        <w:instrText xml:space="preserve"> FORMCHECKBOX </w:instrText>
      </w:r>
      <w:r w:rsidR="005D1E1C">
        <w:fldChar w:fldCharType="separate"/>
      </w:r>
      <w:r w:rsidR="00655BB0">
        <w:fldChar w:fldCharType="end"/>
      </w:r>
      <w:bookmarkEnd w:id="95"/>
      <w:r w:rsidR="00A22C6C">
        <w:t>Mental Health</w:t>
      </w:r>
      <w:r w:rsidR="00C42E12" w:rsidRPr="00727056">
        <w:tab/>
      </w:r>
      <w:r w:rsidR="00655BB0">
        <w:t xml:space="preserve">    </w:t>
      </w:r>
      <w:r w:rsidR="00655BB0"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70"/>
      <w:r w:rsidR="00655BB0">
        <w:instrText xml:space="preserve"> FORMCHECKBOX </w:instrText>
      </w:r>
      <w:r w:rsidR="005D1E1C">
        <w:fldChar w:fldCharType="separate"/>
      </w:r>
      <w:r w:rsidR="00655BB0">
        <w:fldChar w:fldCharType="end"/>
      </w:r>
      <w:bookmarkEnd w:id="96"/>
      <w:r w:rsidR="00655BB0">
        <w:t xml:space="preserve"> </w:t>
      </w:r>
      <w:r w:rsidR="00EA1D6E">
        <w:t>DVR/TVR</w:t>
      </w:r>
    </w:p>
    <w:p w:rsidR="00C42E12" w:rsidRPr="00F71819" w:rsidRDefault="00D803BD">
      <w:r>
        <w:t xml:space="preserve">  </w:t>
      </w:r>
      <w:r w:rsidR="00655BB0"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64"/>
      <w:r w:rsidR="00655BB0">
        <w:instrText xml:space="preserve"> FORMCHECKBOX </w:instrText>
      </w:r>
      <w:r w:rsidR="005D1E1C">
        <w:fldChar w:fldCharType="separate"/>
      </w:r>
      <w:r w:rsidR="00655BB0">
        <w:fldChar w:fldCharType="end"/>
      </w:r>
      <w:bookmarkEnd w:id="97"/>
      <w:r w:rsidR="00655BB0">
        <w:t>Employment Security</w:t>
      </w:r>
      <w:r w:rsidR="00655BB0">
        <w:tab/>
      </w:r>
      <w:r w:rsidR="00655BB0"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68"/>
      <w:r w:rsidR="00655BB0">
        <w:instrText xml:space="preserve"> FORMCHECKBOX </w:instrText>
      </w:r>
      <w:r w:rsidR="005D1E1C">
        <w:fldChar w:fldCharType="separate"/>
      </w:r>
      <w:r w:rsidR="00655BB0">
        <w:fldChar w:fldCharType="end"/>
      </w:r>
      <w:bookmarkEnd w:id="98"/>
      <w:r w:rsidR="00401A07" w:rsidRPr="00727056">
        <w:t>WIA/NEW</w:t>
      </w:r>
      <w:r w:rsidR="00655BB0">
        <w:t xml:space="preserve">/WIETT    </w:t>
      </w:r>
      <w:r w:rsidR="00655BB0"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71"/>
      <w:r w:rsidR="00655BB0">
        <w:instrText xml:space="preserve"> FORMCHECKBOX </w:instrText>
      </w:r>
      <w:r w:rsidR="005D1E1C">
        <w:fldChar w:fldCharType="separate"/>
      </w:r>
      <w:r w:rsidR="00655BB0">
        <w:fldChar w:fldCharType="end"/>
      </w:r>
      <w:bookmarkEnd w:id="99"/>
      <w:r w:rsidR="00655BB0">
        <w:t xml:space="preserve"> </w:t>
      </w:r>
      <w:r w:rsidR="00EA1D6E">
        <w:t>Financial Aid</w:t>
      </w:r>
    </w:p>
    <w:p w:rsidR="00C42E12" w:rsidRPr="00727056" w:rsidRDefault="00655BB0">
      <w:r>
        <w:t xml:space="preserve">  </w:t>
      </w:r>
      <w: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65"/>
      <w:r>
        <w:instrText xml:space="preserve"> FORMCHECKBOX </w:instrText>
      </w:r>
      <w:r w:rsidR="005D1E1C">
        <w:fldChar w:fldCharType="separate"/>
      </w:r>
      <w:r>
        <w:fldChar w:fldCharType="end"/>
      </w:r>
      <w:bookmarkEnd w:id="100"/>
      <w:r w:rsidR="00C42E12" w:rsidRPr="00727056">
        <w:t>DSHS</w:t>
      </w:r>
      <w:r w:rsidR="00EA1D6E">
        <w:t xml:space="preserve"> (TANF/GA</w:t>
      </w:r>
      <w:r w:rsidR="00D803BD">
        <w:t>)</w:t>
      </w:r>
      <w:r w:rsidR="00EA1D6E">
        <w:tab/>
      </w:r>
      <w: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69"/>
      <w:r>
        <w:instrText xml:space="preserve"> FORMCHECKBOX </w:instrText>
      </w:r>
      <w:r w:rsidR="005D1E1C">
        <w:fldChar w:fldCharType="separate"/>
      </w:r>
      <w:r>
        <w:fldChar w:fldCharType="end"/>
      </w:r>
      <w:bookmarkEnd w:id="101"/>
      <w:r w:rsidR="00C42E12" w:rsidRPr="00727056">
        <w:t xml:space="preserve">Social </w:t>
      </w:r>
      <w:r>
        <w:t>Security</w:t>
      </w:r>
      <w:r>
        <w:tab/>
        <w:t xml:space="preserve">    </w:t>
      </w:r>
      <w: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72"/>
      <w:r>
        <w:instrText xml:space="preserve"> FORMCHECKBOX </w:instrText>
      </w:r>
      <w:r w:rsidR="005D1E1C">
        <w:fldChar w:fldCharType="separate"/>
      </w:r>
      <w:r>
        <w:fldChar w:fldCharType="end"/>
      </w:r>
      <w:bookmarkEnd w:id="102"/>
      <w:r w:rsidR="00D803BD">
        <w:t>Tribal TANF/GA</w:t>
      </w:r>
    </w:p>
    <w:p w:rsidR="00C42E12" w:rsidRPr="00727056" w:rsidRDefault="00D803BD">
      <w:pPr>
        <w:spacing w:line="360" w:lineRule="auto"/>
      </w:pPr>
      <w:r>
        <w:t xml:space="preserve">  </w:t>
      </w:r>
      <w:r w:rsidR="00655BB0"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66"/>
      <w:r w:rsidR="00655BB0">
        <w:instrText xml:space="preserve"> FORMCHECKBOX </w:instrText>
      </w:r>
      <w:r w:rsidR="005D1E1C">
        <w:fldChar w:fldCharType="separate"/>
      </w:r>
      <w:r w:rsidR="00655BB0">
        <w:fldChar w:fldCharType="end"/>
      </w:r>
      <w:bookmarkEnd w:id="103"/>
      <w:r>
        <w:t>Labor and Industries (L&amp;I)</w:t>
      </w:r>
      <w:r>
        <w:tab/>
      </w:r>
    </w:p>
    <w:p w:rsidR="00497447" w:rsidRDefault="00497447">
      <w:pPr>
        <w:rPr>
          <w:b/>
        </w:rPr>
      </w:pPr>
    </w:p>
    <w:p w:rsidR="00497447" w:rsidRDefault="00C42E12">
      <w:r w:rsidRPr="00497447">
        <w:rPr>
          <w:b/>
        </w:rPr>
        <w:t>TOTAL MONTHLY INC</w:t>
      </w:r>
      <w:r w:rsidR="00A22C6C">
        <w:rPr>
          <w:b/>
        </w:rPr>
        <w:t xml:space="preserve">OME: </w:t>
      </w:r>
    </w:p>
    <w:p w:rsidR="00C42E12" w:rsidRDefault="005A7162">
      <w:r>
        <w:t xml:space="preserve">Source of Income: </w:t>
      </w:r>
      <w:r w:rsidR="00C42E12">
        <w:t>(and frequency)</w:t>
      </w:r>
      <w:r w:rsidR="00E5639B">
        <w:t xml:space="preserve">  </w:t>
      </w:r>
      <w:r w:rsidR="00773582">
        <w:t xml:space="preserve"> </w:t>
      </w:r>
      <w:r w:rsidR="00405DEE">
        <w:t xml:space="preserve"> </w:t>
      </w:r>
      <w:r w:rsidR="009F0E14">
        <w:t xml:space="preserve"> </w:t>
      </w:r>
    </w:p>
    <w:p w:rsidR="00C42E12" w:rsidRDefault="00C42E12">
      <w:r>
        <w:t>Wages</w:t>
      </w:r>
      <w:r>
        <w:tab/>
      </w:r>
      <w:r>
        <w:tab/>
        <w:t>$</w:t>
      </w:r>
      <w:r w:rsidR="00A22C6C">
        <w:t xml:space="preserve"> </w:t>
      </w:r>
      <w:r w:rsidR="00B104E0">
        <w:object w:dxaOrig="4320" w:dyaOrig="372">
          <v:shape id="_x0000_i1177" type="#_x0000_t75" style="width:43.2pt;height:15.6pt" o:ole="">
            <v:imagedata r:id="rId78" o:title=""/>
          </v:shape>
          <w:control r:id="rId79" w:name="TextBox21" w:shapeid="_x0000_i1177"/>
        </w:object>
      </w:r>
      <w:r w:rsidR="00655BB0">
        <w:t xml:space="preserve"> per </w:t>
      </w:r>
      <w:r w:rsidR="00655BB0">
        <w:object w:dxaOrig="4320" w:dyaOrig="372">
          <v:shape id="_x0000_i1179" type="#_x0000_t75" style="width:57.2pt;height:16.4pt" o:ole="">
            <v:imagedata r:id="rId80" o:title=""/>
          </v:shape>
          <w:control r:id="rId81" w:name="TextBox23" w:shapeid="_x0000_i1179"/>
        </w:object>
      </w:r>
    </w:p>
    <w:p w:rsidR="00C42E12" w:rsidRDefault="00A22C6C" w:rsidP="008F1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560"/>
        </w:tabs>
      </w:pPr>
      <w:r>
        <w:t>TANF</w:t>
      </w:r>
      <w:r w:rsidR="00C42E12">
        <w:tab/>
      </w:r>
      <w:r w:rsidR="00F71819">
        <w:tab/>
        <w:t xml:space="preserve">$ </w:t>
      </w:r>
      <w:r w:rsidR="00851B00">
        <w:object w:dxaOrig="4320" w:dyaOrig="372">
          <v:shape id="_x0000_i1181" type="#_x0000_t75" style="width:41.6pt;height:16.4pt" o:ole="">
            <v:imagedata r:id="rId82" o:title=""/>
          </v:shape>
          <w:control r:id="rId83" w:name="TextBox20" w:shapeid="_x0000_i1181"/>
        </w:object>
      </w:r>
      <w:r w:rsidR="00C42E12">
        <w:t xml:space="preserve"> </w:t>
      </w:r>
      <w:r w:rsidR="005A7162">
        <w:t xml:space="preserve"> </w:t>
      </w:r>
      <w:r w:rsidR="00C42E12">
        <w:t>per</w:t>
      </w:r>
      <w:r>
        <w:t xml:space="preserve"> </w:t>
      </w:r>
      <w:r w:rsidRPr="00262446">
        <w:t xml:space="preserve">  Month</w:t>
      </w:r>
      <w:r w:rsidR="00B104E0" w:rsidRPr="00B104E0">
        <w:t xml:space="preserve"> </w:t>
      </w:r>
      <w:r w:rsidR="00B104E0">
        <w:t>Enter amount</w:t>
      </w:r>
      <w:r w:rsidRPr="00262446">
        <w:tab/>
      </w:r>
      <w:r w:rsidR="008F1FBE">
        <w:tab/>
      </w:r>
    </w:p>
    <w:p w:rsidR="00C42E12" w:rsidRPr="00A22C6C" w:rsidRDefault="00C42E12">
      <w:pPr>
        <w:rPr>
          <w:u w:val="single"/>
        </w:rPr>
      </w:pPr>
      <w:r>
        <w:lastRenderedPageBreak/>
        <w:t>SSI</w:t>
      </w:r>
      <w:r>
        <w:tab/>
      </w:r>
      <w:r>
        <w:tab/>
        <w:t>$</w:t>
      </w:r>
      <w:r w:rsidR="005A7162">
        <w:object w:dxaOrig="4320" w:dyaOrig="372">
          <v:shape id="_x0000_i1183" type="#_x0000_t75" style="width:53.6pt;height:18.8pt" o:ole="">
            <v:imagedata r:id="rId84" o:title=""/>
          </v:shape>
          <w:control r:id="rId85" w:name="TextBox24" w:shapeid="_x0000_i1183"/>
        </w:object>
      </w:r>
      <w:r w:rsidR="00A22C6C">
        <w:t xml:space="preserve"> per </w:t>
      </w:r>
      <w:r w:rsidR="00A22C6C" w:rsidRPr="00262446">
        <w:t xml:space="preserve">  Month</w:t>
      </w:r>
      <w:r w:rsidR="00A22C6C" w:rsidRPr="00262446">
        <w:tab/>
      </w:r>
    </w:p>
    <w:p w:rsidR="00C42E12" w:rsidRPr="00A22C6C" w:rsidRDefault="00C42E12">
      <w:r>
        <w:t>SSDI</w:t>
      </w:r>
      <w:r>
        <w:tab/>
      </w:r>
      <w:r>
        <w:tab/>
        <w:t>$</w:t>
      </w:r>
      <w:r w:rsidR="005A7162">
        <w:object w:dxaOrig="4320" w:dyaOrig="372">
          <v:shape id="_x0000_i1185" type="#_x0000_t75" style="width:55.2pt;height:18.8pt" o:ole="">
            <v:imagedata r:id="rId86" o:title=""/>
          </v:shape>
          <w:control r:id="rId87" w:name="TextBox25" w:shapeid="_x0000_i1185"/>
        </w:object>
      </w:r>
      <w:r w:rsidR="00A22C6C">
        <w:t xml:space="preserve"> per </w:t>
      </w:r>
      <w:r w:rsidR="00A22C6C" w:rsidRPr="00262446">
        <w:t xml:space="preserve">  Month</w:t>
      </w:r>
      <w:r w:rsidR="00A22C6C" w:rsidRPr="00262446">
        <w:tab/>
      </w:r>
    </w:p>
    <w:p w:rsidR="00F71819" w:rsidRDefault="005A7162">
      <w:r>
        <w:t>GA</w:t>
      </w:r>
      <w:r>
        <w:tab/>
      </w:r>
      <w:r>
        <w:tab/>
        <w:t>$</w:t>
      </w:r>
      <w:r>
        <w:object w:dxaOrig="4320" w:dyaOrig="372">
          <v:shape id="_x0000_i1187" type="#_x0000_t75" style="width:53.6pt;height:18.8pt" o:ole="">
            <v:imagedata r:id="rId84" o:title=""/>
          </v:shape>
          <w:control r:id="rId88" w:name="TextBox26" w:shapeid="_x0000_i1187"/>
        </w:object>
      </w:r>
      <w:r w:rsidR="00EA1D6E">
        <w:t xml:space="preserve"> </w:t>
      </w:r>
      <w:r w:rsidR="00A22C6C">
        <w:t xml:space="preserve">per </w:t>
      </w:r>
      <w:r w:rsidR="00A22C6C" w:rsidRPr="00262446">
        <w:t xml:space="preserve"> </w:t>
      </w:r>
      <w:r w:rsidR="00EA1D6E">
        <w:t xml:space="preserve"> </w:t>
      </w:r>
      <w:r w:rsidR="00A22C6C" w:rsidRPr="00262446">
        <w:t>Month</w:t>
      </w:r>
    </w:p>
    <w:p w:rsidR="00C42E12" w:rsidRDefault="00F71819">
      <w:r>
        <w:t>Food</w:t>
      </w:r>
      <w:r w:rsidR="00BC60AC">
        <w:t xml:space="preserve"> </w:t>
      </w:r>
      <w:r>
        <w:t>Stamps</w:t>
      </w:r>
      <w:r>
        <w:tab/>
        <w:t>$</w:t>
      </w:r>
      <w:bookmarkStart w:id="104" w:name="_GoBack"/>
      <w:r w:rsidR="005A7162">
        <w:object w:dxaOrig="4320" w:dyaOrig="372">
          <v:shape id="_x0000_i1259" type="#_x0000_t75" style="width:54.8pt;height:18.8pt" o:ole="">
            <v:imagedata r:id="rId89" o:title=""/>
          </v:shape>
          <w:control r:id="rId90" w:name="TextBox27" w:shapeid="_x0000_i1259"/>
        </w:object>
      </w:r>
      <w:bookmarkEnd w:id="104"/>
      <w:r w:rsidR="00EA1D6E">
        <w:t xml:space="preserve"> </w:t>
      </w:r>
      <w:r>
        <w:t xml:space="preserve">per </w:t>
      </w:r>
      <w:r w:rsidR="00BC60AC">
        <w:t xml:space="preserve"> </w:t>
      </w:r>
      <w:r w:rsidR="00EA1D6E">
        <w:t xml:space="preserve"> </w:t>
      </w:r>
      <w:r>
        <w:t>Month</w:t>
      </w:r>
      <w:r w:rsidR="00A22C6C" w:rsidRPr="00262446">
        <w:tab/>
      </w:r>
    </w:p>
    <w:p w:rsidR="004616F0" w:rsidRPr="004616F0" w:rsidRDefault="005A7162">
      <w:r>
        <w:t>Chile Support  $</w:t>
      </w:r>
      <w:r>
        <w:object w:dxaOrig="4320" w:dyaOrig="372">
          <v:shape id="_x0000_i1191" type="#_x0000_t75" style="width:54.8pt;height:18.8pt" o:ole="">
            <v:imagedata r:id="rId91" o:title=""/>
          </v:shape>
          <w:control r:id="rId92" w:name="TextBox28" w:shapeid="_x0000_i1191"/>
        </w:object>
      </w:r>
      <w:r w:rsidR="004616F0">
        <w:t xml:space="preserve"> per   Month</w:t>
      </w:r>
    </w:p>
    <w:p w:rsidR="00C42E12" w:rsidRPr="008E4AA2" w:rsidRDefault="00C42E12">
      <w:pPr>
        <w:spacing w:line="360" w:lineRule="auto"/>
        <w:rPr>
          <w:u w:val="single"/>
        </w:rPr>
      </w:pPr>
      <w:r>
        <w:t>Other</w:t>
      </w:r>
      <w:r>
        <w:tab/>
      </w:r>
      <w:r>
        <w:tab/>
        <w:t>$</w:t>
      </w:r>
      <w:r w:rsidR="005A7162">
        <w:object w:dxaOrig="4320" w:dyaOrig="372">
          <v:shape id="_x0000_i1193" type="#_x0000_t75" style="width:54.8pt;height:18.8pt" o:ole="">
            <v:imagedata r:id="rId91" o:title=""/>
          </v:shape>
          <w:control r:id="rId93" w:name="TextBox29" w:shapeid="_x0000_i1193"/>
        </w:object>
      </w:r>
      <w:r w:rsidR="005A7162">
        <w:t xml:space="preserve"> per</w:t>
      </w:r>
      <w:r w:rsidR="005A7162">
        <w:object w:dxaOrig="4320" w:dyaOrig="372">
          <v:shape id="_x0000_i1195" type="#_x0000_t75" style="width:62pt;height:18.8pt" o:ole="">
            <v:imagedata r:id="rId94" o:title=""/>
          </v:shape>
          <w:control r:id="rId95" w:name="TextBox30" w:shapeid="_x0000_i1195"/>
        </w:object>
      </w:r>
      <w:r w:rsidR="005A7162">
        <w:t xml:space="preserve"> (please specify)</w:t>
      </w:r>
      <w:r w:rsidR="005A7162">
        <w:fldChar w:fldCharType="begin">
          <w:ffData>
            <w:name w:val="Text34"/>
            <w:enabled/>
            <w:calcOnExit w:val="0"/>
            <w:textInput/>
          </w:ffData>
        </w:fldChar>
      </w:r>
      <w:bookmarkStart w:id="105" w:name="Text34"/>
      <w:r w:rsidR="005A7162">
        <w:instrText xml:space="preserve"> FORMTEXT </w:instrText>
      </w:r>
      <w:r w:rsidR="005A7162">
        <w:fldChar w:fldCharType="separate"/>
      </w:r>
      <w:r w:rsidR="005A7162">
        <w:rPr>
          <w:noProof/>
        </w:rPr>
        <w:t> </w:t>
      </w:r>
      <w:r w:rsidR="005A7162">
        <w:rPr>
          <w:noProof/>
        </w:rPr>
        <w:t> </w:t>
      </w:r>
      <w:r w:rsidR="005A7162">
        <w:rPr>
          <w:noProof/>
        </w:rPr>
        <w:t> </w:t>
      </w:r>
      <w:r w:rsidR="005A7162">
        <w:rPr>
          <w:noProof/>
        </w:rPr>
        <w:t> </w:t>
      </w:r>
      <w:r w:rsidR="005A7162">
        <w:rPr>
          <w:noProof/>
        </w:rPr>
        <w:t> </w:t>
      </w:r>
      <w:r w:rsidR="005A7162">
        <w:fldChar w:fldCharType="end"/>
      </w:r>
      <w:bookmarkEnd w:id="105"/>
    </w:p>
    <w:p w:rsidR="008E4AA2" w:rsidRPr="008E4AA2" w:rsidRDefault="00C42E12" w:rsidP="008E4AA2">
      <w:pPr>
        <w:rPr>
          <w:u w:val="single"/>
        </w:rPr>
      </w:pPr>
      <w:r>
        <w:t xml:space="preserve">Wages needed to meet current </w:t>
      </w:r>
      <w:r w:rsidR="00C95066">
        <w:t xml:space="preserve">household </w:t>
      </w:r>
      <w:r>
        <w:t xml:space="preserve">obligations: </w:t>
      </w:r>
      <w:r w:rsidR="008E4AA2" w:rsidRPr="00A22C6C">
        <w:tab/>
      </w:r>
      <w:r w:rsidR="00405DEE">
        <w:t xml:space="preserve"> </w:t>
      </w:r>
      <w:r w:rsidR="008E0E7F">
        <w:t>$</w:t>
      </w:r>
      <w:r w:rsidR="005A7162">
        <w:object w:dxaOrig="4320" w:dyaOrig="372">
          <v:shape id="_x0000_i1197" type="#_x0000_t75" style="width:49.2pt;height:18.8pt" o:ole="">
            <v:imagedata r:id="rId96" o:title=""/>
          </v:shape>
          <w:control r:id="rId97" w:name="TextBox31" w:shapeid="_x0000_i1197"/>
        </w:object>
      </w:r>
      <w:r w:rsidR="00A22C6C" w:rsidRPr="00513314">
        <w:t>/hour</w:t>
      </w:r>
      <w:r w:rsidR="008E4AA2" w:rsidRPr="00513314">
        <w:tab/>
      </w:r>
    </w:p>
    <w:p w:rsidR="00EA1D6E" w:rsidRDefault="00EA1D6E">
      <w:pPr>
        <w:rPr>
          <w:b/>
        </w:rPr>
      </w:pPr>
    </w:p>
    <w:p w:rsidR="008E4AA2" w:rsidRDefault="00C42E12">
      <w:r w:rsidRPr="002603A5">
        <w:rPr>
          <w:b/>
        </w:rPr>
        <w:t>MILITARY SERVICE</w:t>
      </w:r>
      <w:r>
        <w:t xml:space="preserve">?       </w:t>
      </w:r>
      <w:r>
        <w:tab/>
      </w:r>
    </w:p>
    <w:p w:rsidR="00C42E12" w:rsidRPr="008E4AA2" w:rsidRDefault="00C42E12">
      <w:pPr>
        <w:rPr>
          <w:u w:val="single"/>
        </w:rPr>
      </w:pPr>
      <w:r>
        <w:t xml:space="preserve">Yes      </w:t>
      </w:r>
      <w:r w:rsidR="009F0E14">
        <w:t xml:space="preserve"> </w:t>
      </w:r>
      <w:r w:rsidR="006D6D21">
        <w:t xml:space="preserve"> </w:t>
      </w:r>
      <w:r>
        <w:t>No</w:t>
      </w:r>
      <w:r>
        <w:tab/>
        <w:t xml:space="preserve">If yes, what branch? </w:t>
      </w:r>
      <w:r w:rsidR="005A7162">
        <w:rPr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06" w:name="Text35"/>
      <w:r w:rsidR="005A7162">
        <w:rPr>
          <w:u w:val="single"/>
        </w:rPr>
        <w:instrText xml:space="preserve"> FORMTEXT </w:instrText>
      </w:r>
      <w:r w:rsidR="005A7162">
        <w:rPr>
          <w:u w:val="single"/>
        </w:rPr>
      </w:r>
      <w:r w:rsidR="005A7162">
        <w:rPr>
          <w:u w:val="single"/>
        </w:rPr>
        <w:fldChar w:fldCharType="separate"/>
      </w:r>
      <w:r w:rsidR="005A7162">
        <w:rPr>
          <w:noProof/>
          <w:u w:val="single"/>
        </w:rPr>
        <w:t> </w:t>
      </w:r>
      <w:r w:rsidR="005A7162">
        <w:rPr>
          <w:noProof/>
          <w:u w:val="single"/>
        </w:rPr>
        <w:t> </w:t>
      </w:r>
      <w:r w:rsidR="005A7162">
        <w:rPr>
          <w:noProof/>
          <w:u w:val="single"/>
        </w:rPr>
        <w:t> </w:t>
      </w:r>
      <w:r w:rsidR="005A7162">
        <w:rPr>
          <w:noProof/>
          <w:u w:val="single"/>
        </w:rPr>
        <w:t> </w:t>
      </w:r>
      <w:r w:rsidR="005A7162">
        <w:rPr>
          <w:noProof/>
          <w:u w:val="single"/>
        </w:rPr>
        <w:t> </w:t>
      </w:r>
      <w:r w:rsidR="005A7162">
        <w:rPr>
          <w:u w:val="single"/>
        </w:rPr>
        <w:fldChar w:fldCharType="end"/>
      </w:r>
      <w:bookmarkEnd w:id="106"/>
    </w:p>
    <w:p w:rsidR="00C42E12" w:rsidRPr="008E4AA2" w:rsidRDefault="00C42E12">
      <w:pPr>
        <w:spacing w:line="360" w:lineRule="auto"/>
        <w:rPr>
          <w:u w:val="single"/>
        </w:rPr>
      </w:pPr>
      <w:r>
        <w:t xml:space="preserve">Dates of service </w:t>
      </w:r>
      <w:r w:rsidR="005D1E1C">
        <w:object w:dxaOrig="4320" w:dyaOrig="372">
          <v:shape id="_x0000_i1200" type="#_x0000_t75" style="width:1in;height:18pt" o:ole="">
            <v:imagedata r:id="rId11" o:title=""/>
          </v:shape>
          <w:control r:id="rId98" w:name="TextBox32" w:shapeid="_x0000_i1200"/>
        </w:object>
      </w:r>
      <w:r>
        <w:t xml:space="preserve"> Discharge type </w:t>
      </w:r>
      <w:r w:rsidR="005D1E1C">
        <w:object w:dxaOrig="4320" w:dyaOrig="372">
          <v:shape id="_x0000_i1208" type="#_x0000_t75" style="width:293.6pt;height:18pt" o:ole="">
            <v:imagedata r:id="rId99" o:title=""/>
          </v:shape>
          <w:control r:id="rId100" w:name="TextBox33" w:shapeid="_x0000_i1208"/>
        </w:object>
      </w:r>
    </w:p>
    <w:p w:rsidR="00703963" w:rsidRDefault="00703963">
      <w:pPr>
        <w:rPr>
          <w:b/>
        </w:rPr>
      </w:pPr>
    </w:p>
    <w:p w:rsidR="008E4AA2" w:rsidRPr="00262446" w:rsidRDefault="00BC60AC">
      <w:pPr>
        <w:rPr>
          <w:b/>
        </w:rPr>
      </w:pPr>
      <w:r>
        <w:rPr>
          <w:b/>
        </w:rPr>
        <w:t>TRANSPORTATION:</w:t>
      </w:r>
    </w:p>
    <w:p w:rsidR="00C42E12" w:rsidRDefault="005D1E1C">
      <w:r>
        <w:t xml:space="preserve">Reliable? </w:t>
      </w:r>
      <w: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73"/>
      <w:r>
        <w:instrText xml:space="preserve"> FORMCHECKBOX </w:instrText>
      </w:r>
      <w:r>
        <w:fldChar w:fldCharType="end"/>
      </w:r>
      <w:bookmarkEnd w:id="107"/>
      <w:r w:rsidR="006D6D21">
        <w:t>Yes</w:t>
      </w:r>
      <w:r>
        <w:t xml:space="preserve"> </w:t>
      </w:r>
      <w: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74"/>
      <w:r>
        <w:instrText xml:space="preserve"> FORMCHECKBOX </w:instrText>
      </w:r>
      <w:r>
        <w:fldChar w:fldCharType="end"/>
      </w:r>
      <w:bookmarkEnd w:id="108"/>
      <w:r w:rsidR="00C42E12">
        <w:t>No</w:t>
      </w:r>
      <w:r>
        <w:t xml:space="preserve">  </w:t>
      </w:r>
      <w: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75"/>
      <w:r>
        <w:instrText xml:space="preserve"> FORMCHECKBOX </w:instrText>
      </w:r>
      <w:r>
        <w:fldChar w:fldCharType="end"/>
      </w:r>
      <w:bookmarkEnd w:id="109"/>
      <w:r>
        <w:t xml:space="preserve">Own  </w:t>
      </w:r>
      <w: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76"/>
      <w:r>
        <w:instrText xml:space="preserve"> FORMCHECKBOX </w:instrText>
      </w:r>
      <w:r>
        <w:fldChar w:fldCharType="end"/>
      </w:r>
      <w:bookmarkEnd w:id="110"/>
      <w:r>
        <w:t>Public Transportation</w:t>
      </w:r>
      <w:r>
        <w:tab/>
        <w:t xml:space="preserve"> </w:t>
      </w:r>
      <w: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77"/>
      <w:r>
        <w:instrText xml:space="preserve"> FORMCHECKBOX </w:instrText>
      </w:r>
      <w:r>
        <w:fldChar w:fldCharType="end"/>
      </w:r>
      <w:bookmarkEnd w:id="111"/>
      <w:r>
        <w:t xml:space="preserve">Bike </w:t>
      </w:r>
      <w: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78"/>
      <w:r>
        <w:instrText xml:space="preserve"> FORMCHECKBOX </w:instrText>
      </w:r>
      <w:r>
        <w:fldChar w:fldCharType="end"/>
      </w:r>
      <w:bookmarkEnd w:id="112"/>
      <w:r>
        <w:t xml:space="preserve"> </w:t>
      </w:r>
      <w:r w:rsidR="008E4AA2">
        <w:t>Borrow Vehicle</w:t>
      </w:r>
      <w:r w:rsidR="008E4AA2">
        <w:tab/>
      </w:r>
    </w:p>
    <w:p w:rsidR="00BC60AC" w:rsidRDefault="005D1E1C">
      <w:r>
        <w:t xml:space="preserve">Valid Driver’s License: </w:t>
      </w:r>
      <w: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79"/>
      <w:r>
        <w:instrText xml:space="preserve"> FORMCHECKBOX </w:instrText>
      </w:r>
      <w:r>
        <w:fldChar w:fldCharType="end"/>
      </w:r>
      <w:bookmarkEnd w:id="113"/>
      <w:r>
        <w:t xml:space="preserve"> Yes </w:t>
      </w:r>
      <w: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80"/>
      <w:r>
        <w:instrText xml:space="preserve"> FORMCHECKBOX </w:instrText>
      </w:r>
      <w:r>
        <w:fldChar w:fldCharType="end"/>
      </w:r>
      <w:bookmarkEnd w:id="114"/>
      <w:r>
        <w:t xml:space="preserve"> No  If yes, </w:t>
      </w:r>
      <w:r w:rsidR="00C42E12">
        <w:t xml:space="preserve"> </w:t>
      </w:r>
      <w:r w:rsidR="00401A07">
        <w:t>Number/State</w:t>
      </w:r>
      <w:r>
        <w:t xml:space="preserve">: </w:t>
      </w:r>
      <w:r>
        <w:object w:dxaOrig="4320" w:dyaOrig="372">
          <v:shape id="_x0000_i1258" type="#_x0000_t75" style="width:132.8pt;height:18pt" o:ole="">
            <v:imagedata r:id="rId101" o:title=""/>
          </v:shape>
          <w:control r:id="rId102" w:name="TextBox34" w:shapeid="_x0000_i1258"/>
        </w:object>
      </w:r>
      <w:r>
        <w:t xml:space="preserve"> Revoked </w:t>
      </w:r>
      <w: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81"/>
      <w:r>
        <w:instrText xml:space="preserve"> FORMCHECKBOX </w:instrText>
      </w:r>
      <w:r>
        <w:fldChar w:fldCharType="end"/>
      </w:r>
      <w:bookmarkEnd w:id="115"/>
      <w:r>
        <w:t xml:space="preserve"> Suspended </w:t>
      </w:r>
      <w: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82"/>
      <w:r>
        <w:instrText xml:space="preserve"> FORMCHECKBOX </w:instrText>
      </w:r>
      <w:r>
        <w:fldChar w:fldCharType="end"/>
      </w:r>
      <w:bookmarkEnd w:id="116"/>
      <w:r>
        <w:t xml:space="preserve"> </w:t>
      </w:r>
      <w:r w:rsidR="00C42E12">
        <w:t>Restricted</w:t>
      </w:r>
      <w:r>
        <w:t xml:space="preserve"> </w:t>
      </w:r>
      <w: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83"/>
      <w:r>
        <w:instrText xml:space="preserve"> FORMCHECKBOX </w:instrText>
      </w:r>
      <w:r>
        <w:fldChar w:fldCharType="end"/>
      </w:r>
      <w:bookmarkEnd w:id="117"/>
      <w:r w:rsidR="00513314">
        <w:t xml:space="preserve">  </w:t>
      </w:r>
      <w:r w:rsidR="00C42E12">
        <w:t>Expla</w:t>
      </w:r>
      <w:r w:rsidR="008E4AA2">
        <w:t xml:space="preserve">in: </w:t>
      </w:r>
      <w:r w:rsidR="00513314">
        <w:rPr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18" w:name="Text36"/>
      <w:r w:rsidR="00513314">
        <w:rPr>
          <w:u w:val="single"/>
        </w:rPr>
        <w:instrText xml:space="preserve"> FORMTEXT </w:instrText>
      </w:r>
      <w:r w:rsidR="00513314">
        <w:rPr>
          <w:u w:val="single"/>
        </w:rPr>
      </w:r>
      <w:r w:rsidR="00513314">
        <w:rPr>
          <w:u w:val="single"/>
        </w:rPr>
        <w:fldChar w:fldCharType="separate"/>
      </w:r>
      <w:r w:rsidR="00513314">
        <w:rPr>
          <w:noProof/>
          <w:u w:val="single"/>
        </w:rPr>
        <w:t> </w:t>
      </w:r>
      <w:r w:rsidR="00513314">
        <w:rPr>
          <w:noProof/>
          <w:u w:val="single"/>
        </w:rPr>
        <w:t> </w:t>
      </w:r>
      <w:r w:rsidR="00513314">
        <w:rPr>
          <w:noProof/>
          <w:u w:val="single"/>
        </w:rPr>
        <w:t> </w:t>
      </w:r>
      <w:r w:rsidR="00513314">
        <w:rPr>
          <w:noProof/>
          <w:u w:val="single"/>
        </w:rPr>
        <w:t> </w:t>
      </w:r>
      <w:r w:rsidR="00513314">
        <w:rPr>
          <w:noProof/>
          <w:u w:val="single"/>
        </w:rPr>
        <w:t> </w:t>
      </w:r>
      <w:r w:rsidR="00513314">
        <w:rPr>
          <w:u w:val="single"/>
        </w:rPr>
        <w:fldChar w:fldCharType="end"/>
      </w:r>
      <w:bookmarkEnd w:id="118"/>
    </w:p>
    <w:p w:rsidR="009F0E14" w:rsidRPr="00BC60AC" w:rsidRDefault="00BC60AC">
      <w:r>
        <w:t xml:space="preserve">Do you Have Fines preventing you from getting you license:  </w:t>
      </w:r>
      <w:r w:rsidR="00513314"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85"/>
      <w:r w:rsidR="00513314">
        <w:instrText xml:space="preserve"> FORMCHECKBOX </w:instrText>
      </w:r>
      <w:r w:rsidR="00513314">
        <w:fldChar w:fldCharType="end"/>
      </w:r>
      <w:bookmarkEnd w:id="119"/>
      <w:r>
        <w:t xml:space="preserve">Yes; How much? </w:t>
      </w:r>
      <w:r w:rsidR="00513314" w:rsidRPr="00513314">
        <w:t xml:space="preserve">$ </w:t>
      </w:r>
      <w:r w:rsidR="00513314" w:rsidRPr="00513314">
        <w:object w:dxaOrig="1440" w:dyaOrig="1440">
          <v:shape id="_x0000_i1238" type="#_x0000_t75" style="width:58.4pt;height:18pt" o:ole="">
            <v:imagedata r:id="rId103" o:title=""/>
          </v:shape>
          <w:control r:id="rId104" w:name="TextBox35" w:shapeid="_x0000_i1238"/>
        </w:object>
      </w:r>
      <w:r w:rsidR="00513314">
        <w:t xml:space="preserve">  </w:t>
      </w:r>
      <w:r w:rsidR="00513314"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84"/>
      <w:r w:rsidR="00513314">
        <w:instrText xml:space="preserve"> FORMCHECKBOX </w:instrText>
      </w:r>
      <w:r w:rsidR="00513314">
        <w:fldChar w:fldCharType="end"/>
      </w:r>
      <w:bookmarkEnd w:id="120"/>
      <w:r w:rsidR="00513314">
        <w:t xml:space="preserve"> </w:t>
      </w:r>
      <w:r>
        <w:t>No</w:t>
      </w:r>
    </w:p>
    <w:p w:rsidR="00C42E12" w:rsidRDefault="00BC60AC">
      <w:r>
        <w:t xml:space="preserve">Current </w:t>
      </w:r>
      <w:r w:rsidR="008E4AA2">
        <w:t>Insurance</w:t>
      </w:r>
      <w:r>
        <w:t>:</w:t>
      </w:r>
      <w:r w:rsidR="00513314">
        <w:t xml:space="preserve"> </w:t>
      </w:r>
      <w:r w:rsidR="00513314"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86"/>
      <w:r w:rsidR="00513314">
        <w:instrText xml:space="preserve"> FORMCHECKBOX </w:instrText>
      </w:r>
      <w:r w:rsidR="00513314">
        <w:fldChar w:fldCharType="end"/>
      </w:r>
      <w:bookmarkEnd w:id="121"/>
      <w:r w:rsidR="009F0E14">
        <w:t>Yes</w:t>
      </w:r>
      <w:r w:rsidR="00513314">
        <w:t xml:space="preserve"> </w:t>
      </w:r>
      <w:r w:rsidR="00513314"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87"/>
      <w:r w:rsidR="00513314">
        <w:instrText xml:space="preserve"> FORMCHECKBOX </w:instrText>
      </w:r>
      <w:r w:rsidR="00513314">
        <w:fldChar w:fldCharType="end"/>
      </w:r>
      <w:bookmarkEnd w:id="122"/>
      <w:r w:rsidR="008E4AA2">
        <w:t>No</w:t>
      </w:r>
      <w:r w:rsidR="00E248E1">
        <w:t xml:space="preserve">  </w:t>
      </w:r>
    </w:p>
    <w:p w:rsidR="003D3182" w:rsidRDefault="003D3182"/>
    <w:p w:rsidR="00C95066" w:rsidRPr="00C95066" w:rsidRDefault="00C95066" w:rsidP="00C95066">
      <w:pPr>
        <w:rPr>
          <w:b/>
          <w:u w:val="single"/>
        </w:rPr>
      </w:pPr>
      <w:r w:rsidRPr="00C95066">
        <w:rPr>
          <w:b/>
        </w:rPr>
        <w:t xml:space="preserve">EMERGENCY CONTACT:  </w:t>
      </w:r>
      <w:r w:rsidR="00513314">
        <w:rPr>
          <w:b/>
        </w:rPr>
        <w:object w:dxaOrig="1440" w:dyaOrig="1440">
          <v:shape id="_x0000_i1242" type="#_x0000_t75" style="width:356pt;height:18pt" o:ole="">
            <v:imagedata r:id="rId105" o:title=""/>
          </v:shape>
          <w:control r:id="rId106" w:name="TextBox36" w:shapeid="_x0000_i1242"/>
        </w:object>
      </w:r>
    </w:p>
    <w:p w:rsidR="00C95066" w:rsidRPr="00513314" w:rsidRDefault="00C95066" w:rsidP="00C9506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513314">
        <w:rPr>
          <w:sz w:val="20"/>
          <w:szCs w:val="20"/>
        </w:rPr>
        <w:t>Name</w:t>
      </w:r>
      <w:r w:rsidRPr="00513314">
        <w:rPr>
          <w:sz w:val="20"/>
          <w:szCs w:val="20"/>
        </w:rPr>
        <w:tab/>
      </w:r>
      <w:r w:rsidRPr="00513314">
        <w:rPr>
          <w:sz w:val="20"/>
          <w:szCs w:val="20"/>
        </w:rPr>
        <w:tab/>
      </w:r>
      <w:r w:rsidRPr="00513314">
        <w:rPr>
          <w:sz w:val="20"/>
          <w:szCs w:val="20"/>
        </w:rPr>
        <w:tab/>
      </w:r>
      <w:r w:rsidRPr="00513314">
        <w:rPr>
          <w:sz w:val="20"/>
          <w:szCs w:val="20"/>
        </w:rPr>
        <w:tab/>
        <w:t xml:space="preserve">Phone </w:t>
      </w:r>
      <w:r w:rsidRPr="00513314">
        <w:rPr>
          <w:sz w:val="20"/>
          <w:szCs w:val="20"/>
        </w:rPr>
        <w:tab/>
      </w:r>
      <w:r w:rsidRPr="00513314">
        <w:rPr>
          <w:sz w:val="20"/>
          <w:szCs w:val="20"/>
        </w:rPr>
        <w:tab/>
      </w:r>
      <w:r w:rsidRPr="00513314">
        <w:rPr>
          <w:sz w:val="20"/>
          <w:szCs w:val="20"/>
        </w:rPr>
        <w:tab/>
        <w:t>Relationship</w:t>
      </w:r>
    </w:p>
    <w:p w:rsidR="00C95066" w:rsidRDefault="00C95066" w:rsidP="00C95066">
      <w:r>
        <w:t xml:space="preserve">Are there any restrictions on when/how we may contact this person?  </w:t>
      </w:r>
      <w:r w:rsidR="00513314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23" w:name="Text37"/>
      <w:r w:rsidR="00513314">
        <w:rPr>
          <w:u w:val="single"/>
        </w:rPr>
        <w:instrText xml:space="preserve"> FORMTEXT </w:instrText>
      </w:r>
      <w:r w:rsidR="00513314">
        <w:rPr>
          <w:u w:val="single"/>
        </w:rPr>
      </w:r>
      <w:r w:rsidR="00513314">
        <w:rPr>
          <w:u w:val="single"/>
        </w:rPr>
        <w:fldChar w:fldCharType="separate"/>
      </w:r>
      <w:r w:rsidR="00513314">
        <w:rPr>
          <w:noProof/>
          <w:u w:val="single"/>
        </w:rPr>
        <w:t> </w:t>
      </w:r>
      <w:r w:rsidR="00513314">
        <w:rPr>
          <w:noProof/>
          <w:u w:val="single"/>
        </w:rPr>
        <w:t> </w:t>
      </w:r>
      <w:r w:rsidR="00513314">
        <w:rPr>
          <w:noProof/>
          <w:u w:val="single"/>
        </w:rPr>
        <w:t> </w:t>
      </w:r>
      <w:r w:rsidR="00513314">
        <w:rPr>
          <w:noProof/>
          <w:u w:val="single"/>
        </w:rPr>
        <w:t> </w:t>
      </w:r>
      <w:r w:rsidR="00513314">
        <w:rPr>
          <w:noProof/>
          <w:u w:val="single"/>
        </w:rPr>
        <w:t> </w:t>
      </w:r>
      <w:r w:rsidR="00513314">
        <w:rPr>
          <w:u w:val="single"/>
        </w:rPr>
        <w:fldChar w:fldCharType="end"/>
      </w:r>
      <w:bookmarkEnd w:id="123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2C6C" w:rsidRDefault="00A22C6C"/>
    <w:p w:rsidR="00A22C6C" w:rsidRPr="00A22C6C" w:rsidRDefault="00A22C6C">
      <w:pPr>
        <w:rPr>
          <w:u w:val="single"/>
        </w:rPr>
      </w:pPr>
      <w:r>
        <w:t xml:space="preserve">Completed By:  </w:t>
      </w:r>
      <w:r w:rsidR="00513314">
        <w:object w:dxaOrig="1440" w:dyaOrig="1440">
          <v:shape id="_x0000_i1254" type="#_x0000_t75" style="width:266.4pt;height:18pt" o:ole="">
            <v:imagedata r:id="rId107" o:title=""/>
          </v:shape>
          <w:control r:id="rId108" w:name="TextBox37" w:shapeid="_x0000_i1254"/>
        </w:object>
      </w:r>
      <w:r>
        <w:tab/>
        <w:t xml:space="preserve">Date:  </w:t>
      </w:r>
      <w:r w:rsidR="00513314">
        <w:object w:dxaOrig="1440" w:dyaOrig="1440">
          <v:shape id="_x0000_i1250" type="#_x0000_t75" style="width:100.4pt;height:18pt" o:ole="">
            <v:imagedata r:id="rId109" o:title=""/>
          </v:shape>
          <w:control r:id="rId110" w:name="TextBox38" w:shapeid="_x0000_i1250"/>
        </w:object>
      </w:r>
    </w:p>
    <w:sectPr w:rsidR="00A22C6C" w:rsidRPr="00A22C6C" w:rsidSect="007A4588">
      <w:headerReference w:type="even" r:id="rId111"/>
      <w:headerReference w:type="default" r:id="rId112"/>
      <w:footerReference w:type="even" r:id="rId113"/>
      <w:footerReference w:type="default" r:id="rId114"/>
      <w:headerReference w:type="first" r:id="rId115"/>
      <w:footerReference w:type="first" r:id="rId116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E1C" w:rsidRDefault="005D1E1C">
      <w:r>
        <w:separator/>
      </w:r>
    </w:p>
  </w:endnote>
  <w:endnote w:type="continuationSeparator" w:id="0">
    <w:p w:rsidR="005D1E1C" w:rsidRDefault="005D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E1C" w:rsidRDefault="005D1E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E1C" w:rsidRDefault="005D1E1C">
    <w:pPr>
      <w:pStyle w:val="Footer"/>
      <w:rPr>
        <w:sz w:val="20"/>
        <w:szCs w:val="20"/>
      </w:rPr>
    </w:pPr>
    <w:r w:rsidRPr="00C02985">
      <w:rPr>
        <w:sz w:val="20"/>
        <w:szCs w:val="20"/>
      </w:rPr>
      <w:t xml:space="preserve">DropBox </w:t>
    </w:r>
    <w:r>
      <w:rPr>
        <w:sz w:val="20"/>
        <w:szCs w:val="20"/>
      </w:rPr>
      <w:t>9/28/2017</w:t>
    </w:r>
  </w:p>
  <w:p w:rsidR="005D1E1C" w:rsidRDefault="005D1E1C">
    <w:pPr>
      <w:pStyle w:val="Footer"/>
    </w:pPr>
    <w:r>
      <w:tab/>
    </w:r>
    <w:r>
      <w:tab/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13314">
      <w:rPr>
        <w:rStyle w:val="PageNumber"/>
        <w:noProof/>
      </w:rPr>
      <w:t>4</w:t>
    </w:r>
    <w:r>
      <w:rPr>
        <w:rStyle w:val="PageNumber"/>
      </w:rPr>
      <w:fldChar w:fldCharType="end"/>
    </w:r>
  </w:p>
  <w:p w:rsidR="005D1E1C" w:rsidRDefault="005D1E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E1C" w:rsidRDefault="005D1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E1C" w:rsidRDefault="005D1E1C">
      <w:r>
        <w:separator/>
      </w:r>
    </w:p>
  </w:footnote>
  <w:footnote w:type="continuationSeparator" w:id="0">
    <w:p w:rsidR="005D1E1C" w:rsidRDefault="005D1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E1C" w:rsidRDefault="005D1E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E1C" w:rsidRDefault="005D1E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E1C" w:rsidRDefault="005D1E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2E3C"/>
    <w:multiLevelType w:val="hybridMultilevel"/>
    <w:tmpl w:val="E626CE88"/>
    <w:lvl w:ilvl="0" w:tplc="1242DA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17C09"/>
    <w:multiLevelType w:val="hybridMultilevel"/>
    <w:tmpl w:val="96085CF0"/>
    <w:lvl w:ilvl="0" w:tplc="1242DA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sa8FuH7l/Etw894yx42TuqBA3YY3IroBcpsC3EmAvTIQAX4CHC4zBPLMUdpWPsLqSEW6iWlGj4u0fRK9BH9kg==" w:salt="dihHQEvxKRl3YYk4LFbrL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07"/>
    <w:rsid w:val="00045BD3"/>
    <w:rsid w:val="00063F31"/>
    <w:rsid w:val="00083CFD"/>
    <w:rsid w:val="000F3886"/>
    <w:rsid w:val="000F4A58"/>
    <w:rsid w:val="00177E02"/>
    <w:rsid w:val="001A59E3"/>
    <w:rsid w:val="001B6D8E"/>
    <w:rsid w:val="001E1CDC"/>
    <w:rsid w:val="001E79E0"/>
    <w:rsid w:val="00220D06"/>
    <w:rsid w:val="0024796A"/>
    <w:rsid w:val="002603A5"/>
    <w:rsid w:val="00262446"/>
    <w:rsid w:val="002645DF"/>
    <w:rsid w:val="0027328C"/>
    <w:rsid w:val="00286835"/>
    <w:rsid w:val="002A6D60"/>
    <w:rsid w:val="002B03F1"/>
    <w:rsid w:val="002C6269"/>
    <w:rsid w:val="002C6866"/>
    <w:rsid w:val="002D39D0"/>
    <w:rsid w:val="002F3DCF"/>
    <w:rsid w:val="00323B23"/>
    <w:rsid w:val="00347446"/>
    <w:rsid w:val="003560FC"/>
    <w:rsid w:val="003746D4"/>
    <w:rsid w:val="00382EE5"/>
    <w:rsid w:val="0039077E"/>
    <w:rsid w:val="00394647"/>
    <w:rsid w:val="003C7D77"/>
    <w:rsid w:val="003D1C5F"/>
    <w:rsid w:val="003D3182"/>
    <w:rsid w:val="00401A07"/>
    <w:rsid w:val="00405DEE"/>
    <w:rsid w:val="004616F0"/>
    <w:rsid w:val="00473A6D"/>
    <w:rsid w:val="00482999"/>
    <w:rsid w:val="00497447"/>
    <w:rsid w:val="004B6EA0"/>
    <w:rsid w:val="004F54C5"/>
    <w:rsid w:val="004F5BD3"/>
    <w:rsid w:val="00513314"/>
    <w:rsid w:val="00520CC6"/>
    <w:rsid w:val="00537CD8"/>
    <w:rsid w:val="005743EE"/>
    <w:rsid w:val="005917EB"/>
    <w:rsid w:val="005A7162"/>
    <w:rsid w:val="005C233C"/>
    <w:rsid w:val="005D1E1C"/>
    <w:rsid w:val="006036D4"/>
    <w:rsid w:val="00604475"/>
    <w:rsid w:val="006447CB"/>
    <w:rsid w:val="00655BB0"/>
    <w:rsid w:val="00664BB9"/>
    <w:rsid w:val="00694689"/>
    <w:rsid w:val="006A59BC"/>
    <w:rsid w:val="006B6CC3"/>
    <w:rsid w:val="006C4344"/>
    <w:rsid w:val="006D30BA"/>
    <w:rsid w:val="006D6D21"/>
    <w:rsid w:val="006D73F9"/>
    <w:rsid w:val="00703963"/>
    <w:rsid w:val="00727056"/>
    <w:rsid w:val="00745B89"/>
    <w:rsid w:val="00755D77"/>
    <w:rsid w:val="0076422C"/>
    <w:rsid w:val="00773582"/>
    <w:rsid w:val="007947FA"/>
    <w:rsid w:val="007A4588"/>
    <w:rsid w:val="007B113C"/>
    <w:rsid w:val="007B28A4"/>
    <w:rsid w:val="007F5E12"/>
    <w:rsid w:val="00830EE2"/>
    <w:rsid w:val="00831109"/>
    <w:rsid w:val="0085153C"/>
    <w:rsid w:val="00851B00"/>
    <w:rsid w:val="00863EA3"/>
    <w:rsid w:val="00894222"/>
    <w:rsid w:val="008A204F"/>
    <w:rsid w:val="008C4755"/>
    <w:rsid w:val="008D4F6D"/>
    <w:rsid w:val="008E0E7F"/>
    <w:rsid w:val="008E4AA2"/>
    <w:rsid w:val="008E5902"/>
    <w:rsid w:val="008F1FBE"/>
    <w:rsid w:val="008F67C3"/>
    <w:rsid w:val="00912314"/>
    <w:rsid w:val="00940A89"/>
    <w:rsid w:val="00964A3B"/>
    <w:rsid w:val="00973AAA"/>
    <w:rsid w:val="0097556E"/>
    <w:rsid w:val="0098493F"/>
    <w:rsid w:val="00986FCE"/>
    <w:rsid w:val="00995535"/>
    <w:rsid w:val="009B3416"/>
    <w:rsid w:val="009C0DC5"/>
    <w:rsid w:val="009E2ED7"/>
    <w:rsid w:val="009F0E14"/>
    <w:rsid w:val="009F594C"/>
    <w:rsid w:val="00A22C6C"/>
    <w:rsid w:val="00A30F5B"/>
    <w:rsid w:val="00A32D0D"/>
    <w:rsid w:val="00A33894"/>
    <w:rsid w:val="00A3628D"/>
    <w:rsid w:val="00A97D70"/>
    <w:rsid w:val="00AA1857"/>
    <w:rsid w:val="00AF2E7D"/>
    <w:rsid w:val="00B00F8A"/>
    <w:rsid w:val="00B104E0"/>
    <w:rsid w:val="00B21134"/>
    <w:rsid w:val="00B2469C"/>
    <w:rsid w:val="00B2552C"/>
    <w:rsid w:val="00B363B8"/>
    <w:rsid w:val="00B716A7"/>
    <w:rsid w:val="00BA73A3"/>
    <w:rsid w:val="00BC60AC"/>
    <w:rsid w:val="00C02985"/>
    <w:rsid w:val="00C42E12"/>
    <w:rsid w:val="00C8554D"/>
    <w:rsid w:val="00C95066"/>
    <w:rsid w:val="00CB7431"/>
    <w:rsid w:val="00CC48C3"/>
    <w:rsid w:val="00CD334B"/>
    <w:rsid w:val="00CE4B19"/>
    <w:rsid w:val="00D162E0"/>
    <w:rsid w:val="00D5480F"/>
    <w:rsid w:val="00D66E2F"/>
    <w:rsid w:val="00D677D6"/>
    <w:rsid w:val="00D75F71"/>
    <w:rsid w:val="00D803BD"/>
    <w:rsid w:val="00D9512B"/>
    <w:rsid w:val="00DD128D"/>
    <w:rsid w:val="00DD60E9"/>
    <w:rsid w:val="00E05496"/>
    <w:rsid w:val="00E15C1F"/>
    <w:rsid w:val="00E248E1"/>
    <w:rsid w:val="00E5639B"/>
    <w:rsid w:val="00E57E4E"/>
    <w:rsid w:val="00EA1D6E"/>
    <w:rsid w:val="00EC0344"/>
    <w:rsid w:val="00EE06AE"/>
    <w:rsid w:val="00F31F0F"/>
    <w:rsid w:val="00F50FE8"/>
    <w:rsid w:val="00F66BB9"/>
    <w:rsid w:val="00F71819"/>
    <w:rsid w:val="00F846CA"/>
    <w:rsid w:val="00FB7F79"/>
    <w:rsid w:val="00FF0520"/>
    <w:rsid w:val="00F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/>
    <o:shapelayout v:ext="edit">
      <o:idmap v:ext="edit" data="1"/>
    </o:shapelayout>
  </w:shapeDefaults>
  <w:decimalSymbol w:val="."/>
  <w:listSeparator w:val=","/>
  <w14:docId w14:val="514C352C"/>
  <w15:chartTrackingRefBased/>
  <w15:docId w15:val="{8ECE2E80-5073-4B49-982A-9AD8E8BB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1A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1A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1A07"/>
  </w:style>
  <w:style w:type="paragraph" w:styleId="BalloonText">
    <w:name w:val="Balloon Text"/>
    <w:basedOn w:val="Normal"/>
    <w:semiHidden/>
    <w:rsid w:val="003D1C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A4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5D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fontTable" Target="fontTable.xml"/><Relationship Id="rId21" Type="http://schemas.openxmlformats.org/officeDocument/2006/relationships/image" Target="media/image8.wmf"/><Relationship Id="rId42" Type="http://schemas.openxmlformats.org/officeDocument/2006/relationships/control" Target="activeX/activeX19.xml"/><Relationship Id="rId47" Type="http://schemas.openxmlformats.org/officeDocument/2006/relationships/control" Target="activeX/activeX23.xml"/><Relationship Id="rId63" Type="http://schemas.openxmlformats.org/officeDocument/2006/relationships/image" Target="media/image20.wmf"/><Relationship Id="rId68" Type="http://schemas.openxmlformats.org/officeDocument/2006/relationships/control" Target="activeX/activeX39.xml"/><Relationship Id="rId84" Type="http://schemas.openxmlformats.org/officeDocument/2006/relationships/image" Target="media/image29.wmf"/><Relationship Id="rId89" Type="http://schemas.openxmlformats.org/officeDocument/2006/relationships/image" Target="media/image31.wmf"/><Relationship Id="rId112" Type="http://schemas.openxmlformats.org/officeDocument/2006/relationships/header" Target="header2.xml"/><Relationship Id="rId16" Type="http://schemas.openxmlformats.org/officeDocument/2006/relationships/control" Target="activeX/activeX4.xml"/><Relationship Id="rId107" Type="http://schemas.openxmlformats.org/officeDocument/2006/relationships/image" Target="media/image39.wmf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control" Target="activeX/activeX15.xml"/><Relationship Id="rId40" Type="http://schemas.openxmlformats.org/officeDocument/2006/relationships/control" Target="activeX/activeX17.xml"/><Relationship Id="rId45" Type="http://schemas.openxmlformats.org/officeDocument/2006/relationships/image" Target="media/image17.wmf"/><Relationship Id="rId53" Type="http://schemas.openxmlformats.org/officeDocument/2006/relationships/control" Target="activeX/activeX28.xml"/><Relationship Id="rId58" Type="http://schemas.openxmlformats.org/officeDocument/2006/relationships/control" Target="activeX/activeX32.xml"/><Relationship Id="rId66" Type="http://schemas.openxmlformats.org/officeDocument/2006/relationships/control" Target="activeX/activeX38.xml"/><Relationship Id="rId74" Type="http://schemas.openxmlformats.org/officeDocument/2006/relationships/image" Target="media/image24.wmf"/><Relationship Id="rId79" Type="http://schemas.openxmlformats.org/officeDocument/2006/relationships/control" Target="activeX/activeX46.xml"/><Relationship Id="rId87" Type="http://schemas.openxmlformats.org/officeDocument/2006/relationships/control" Target="activeX/activeX50.xml"/><Relationship Id="rId102" Type="http://schemas.openxmlformats.org/officeDocument/2006/relationships/control" Target="activeX/activeX59.xml"/><Relationship Id="rId110" Type="http://schemas.openxmlformats.org/officeDocument/2006/relationships/control" Target="activeX/activeX63.xml"/><Relationship Id="rId115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control" Target="activeX/activeX35.xml"/><Relationship Id="rId82" Type="http://schemas.openxmlformats.org/officeDocument/2006/relationships/image" Target="media/image28.wmf"/><Relationship Id="rId90" Type="http://schemas.openxmlformats.org/officeDocument/2006/relationships/control" Target="activeX/activeX52.xml"/><Relationship Id="rId95" Type="http://schemas.openxmlformats.org/officeDocument/2006/relationships/control" Target="activeX/activeX55.xml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control" Target="activeX/activeX20.xml"/><Relationship Id="rId48" Type="http://schemas.openxmlformats.org/officeDocument/2006/relationships/control" Target="activeX/activeX24.xml"/><Relationship Id="rId56" Type="http://schemas.openxmlformats.org/officeDocument/2006/relationships/control" Target="activeX/activeX31.xml"/><Relationship Id="rId64" Type="http://schemas.openxmlformats.org/officeDocument/2006/relationships/control" Target="activeX/activeX37.xml"/><Relationship Id="rId69" Type="http://schemas.openxmlformats.org/officeDocument/2006/relationships/control" Target="activeX/activeX40.xml"/><Relationship Id="rId77" Type="http://schemas.openxmlformats.org/officeDocument/2006/relationships/control" Target="activeX/activeX45.xml"/><Relationship Id="rId100" Type="http://schemas.openxmlformats.org/officeDocument/2006/relationships/control" Target="activeX/activeX58.xml"/><Relationship Id="rId105" Type="http://schemas.openxmlformats.org/officeDocument/2006/relationships/image" Target="media/image38.wmf"/><Relationship Id="rId113" Type="http://schemas.openxmlformats.org/officeDocument/2006/relationships/footer" Target="footer1.xml"/><Relationship Id="rId118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18.wmf"/><Relationship Id="rId72" Type="http://schemas.openxmlformats.org/officeDocument/2006/relationships/control" Target="activeX/activeX42.xml"/><Relationship Id="rId80" Type="http://schemas.openxmlformats.org/officeDocument/2006/relationships/image" Target="media/image27.wmf"/><Relationship Id="rId85" Type="http://schemas.openxmlformats.org/officeDocument/2006/relationships/control" Target="activeX/activeX49.xml"/><Relationship Id="rId93" Type="http://schemas.openxmlformats.org/officeDocument/2006/relationships/control" Target="activeX/activeX54.xml"/><Relationship Id="rId98" Type="http://schemas.openxmlformats.org/officeDocument/2006/relationships/control" Target="activeX/activeX57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2.xml"/><Relationship Id="rId59" Type="http://schemas.openxmlformats.org/officeDocument/2006/relationships/control" Target="activeX/activeX33.xml"/><Relationship Id="rId67" Type="http://schemas.openxmlformats.org/officeDocument/2006/relationships/image" Target="media/image22.wmf"/><Relationship Id="rId103" Type="http://schemas.openxmlformats.org/officeDocument/2006/relationships/image" Target="media/image37.wmf"/><Relationship Id="rId108" Type="http://schemas.openxmlformats.org/officeDocument/2006/relationships/control" Target="activeX/activeX62.xml"/><Relationship Id="rId116" Type="http://schemas.openxmlformats.org/officeDocument/2006/relationships/footer" Target="footer3.xml"/><Relationship Id="rId20" Type="http://schemas.openxmlformats.org/officeDocument/2006/relationships/control" Target="activeX/activeX6.xml"/><Relationship Id="rId41" Type="http://schemas.openxmlformats.org/officeDocument/2006/relationships/control" Target="activeX/activeX18.xml"/><Relationship Id="rId54" Type="http://schemas.openxmlformats.org/officeDocument/2006/relationships/control" Target="activeX/activeX29.xml"/><Relationship Id="rId62" Type="http://schemas.openxmlformats.org/officeDocument/2006/relationships/control" Target="activeX/activeX36.xml"/><Relationship Id="rId70" Type="http://schemas.openxmlformats.org/officeDocument/2006/relationships/image" Target="media/image23.wmf"/><Relationship Id="rId75" Type="http://schemas.openxmlformats.org/officeDocument/2006/relationships/control" Target="activeX/activeX44.xml"/><Relationship Id="rId83" Type="http://schemas.openxmlformats.org/officeDocument/2006/relationships/control" Target="activeX/activeX48.xml"/><Relationship Id="rId88" Type="http://schemas.openxmlformats.org/officeDocument/2006/relationships/control" Target="activeX/activeX51.xml"/><Relationship Id="rId91" Type="http://schemas.openxmlformats.org/officeDocument/2006/relationships/image" Target="media/image32.wmf"/><Relationship Id="rId96" Type="http://schemas.openxmlformats.org/officeDocument/2006/relationships/image" Target="media/image34.wmf"/><Relationship Id="rId1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image" Target="media/image15.wmf"/><Relationship Id="rId49" Type="http://schemas.openxmlformats.org/officeDocument/2006/relationships/control" Target="activeX/activeX25.xml"/><Relationship Id="rId57" Type="http://schemas.openxmlformats.org/officeDocument/2006/relationships/image" Target="media/image19.wmf"/><Relationship Id="rId106" Type="http://schemas.openxmlformats.org/officeDocument/2006/relationships/control" Target="activeX/activeX61.xml"/><Relationship Id="rId114" Type="http://schemas.openxmlformats.org/officeDocument/2006/relationships/footer" Target="footer2.xml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44" Type="http://schemas.openxmlformats.org/officeDocument/2006/relationships/control" Target="activeX/activeX21.xml"/><Relationship Id="rId52" Type="http://schemas.openxmlformats.org/officeDocument/2006/relationships/control" Target="activeX/activeX27.xml"/><Relationship Id="rId60" Type="http://schemas.openxmlformats.org/officeDocument/2006/relationships/control" Target="activeX/activeX34.xml"/><Relationship Id="rId65" Type="http://schemas.openxmlformats.org/officeDocument/2006/relationships/image" Target="media/image21.wmf"/><Relationship Id="rId73" Type="http://schemas.openxmlformats.org/officeDocument/2006/relationships/control" Target="activeX/activeX43.xml"/><Relationship Id="rId78" Type="http://schemas.openxmlformats.org/officeDocument/2006/relationships/image" Target="media/image26.wmf"/><Relationship Id="rId81" Type="http://schemas.openxmlformats.org/officeDocument/2006/relationships/control" Target="activeX/activeX47.xml"/><Relationship Id="rId86" Type="http://schemas.openxmlformats.org/officeDocument/2006/relationships/image" Target="media/image30.wmf"/><Relationship Id="rId94" Type="http://schemas.openxmlformats.org/officeDocument/2006/relationships/image" Target="media/image33.wmf"/><Relationship Id="rId99" Type="http://schemas.openxmlformats.org/officeDocument/2006/relationships/image" Target="media/image35.wmf"/><Relationship Id="rId101" Type="http://schemas.openxmlformats.org/officeDocument/2006/relationships/image" Target="media/image36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109" Type="http://schemas.openxmlformats.org/officeDocument/2006/relationships/image" Target="media/image40.wmf"/><Relationship Id="rId34" Type="http://schemas.openxmlformats.org/officeDocument/2006/relationships/control" Target="activeX/activeX13.xml"/><Relationship Id="rId50" Type="http://schemas.openxmlformats.org/officeDocument/2006/relationships/control" Target="activeX/activeX26.xml"/><Relationship Id="rId55" Type="http://schemas.openxmlformats.org/officeDocument/2006/relationships/control" Target="activeX/activeX30.xml"/><Relationship Id="rId76" Type="http://schemas.openxmlformats.org/officeDocument/2006/relationships/image" Target="media/image25.wmf"/><Relationship Id="rId97" Type="http://schemas.openxmlformats.org/officeDocument/2006/relationships/control" Target="activeX/activeX56.xml"/><Relationship Id="rId104" Type="http://schemas.openxmlformats.org/officeDocument/2006/relationships/control" Target="activeX/activeX60.xml"/><Relationship Id="rId7" Type="http://schemas.openxmlformats.org/officeDocument/2006/relationships/endnotes" Target="endnotes.xml"/><Relationship Id="rId71" Type="http://schemas.openxmlformats.org/officeDocument/2006/relationships/control" Target="activeX/activeX41.xml"/><Relationship Id="rId92" Type="http://schemas.openxmlformats.org/officeDocument/2006/relationships/control" Target="activeX/activeX53.xml"/><Relationship Id="rId2" Type="http://schemas.openxmlformats.org/officeDocument/2006/relationships/numbering" Target="numbering.xml"/><Relationship Id="rId29" Type="http://schemas.openxmlformats.org/officeDocument/2006/relationships/image" Target="media/image1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FFBCB-8838-48B4-88F7-96C35B7D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Intake Form</Template>
  <TotalTime>1</TotalTime>
  <Pages>4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LIBC</Company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Lummi Nation</dc:creator>
  <cp:keywords/>
  <cp:lastModifiedBy>eugena phair</cp:lastModifiedBy>
  <cp:revision>2</cp:revision>
  <cp:lastPrinted>2017-09-28T20:57:00Z</cp:lastPrinted>
  <dcterms:created xsi:type="dcterms:W3CDTF">2018-03-02T21:28:00Z</dcterms:created>
  <dcterms:modified xsi:type="dcterms:W3CDTF">2018-03-02T21:28:00Z</dcterms:modified>
</cp:coreProperties>
</file>